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5" w:rsidRDefault="00AB3105" w:rsidP="00AB310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характера, для размещения на официальных сайтах и предоставления для опубликования общероссийским средствам массовой информации</w:t>
      </w:r>
    </w:p>
    <w:p w:rsidR="00AB3105" w:rsidRDefault="00AB3105" w:rsidP="00AB3105">
      <w:pPr>
        <w:jc w:val="center"/>
        <w:rPr>
          <w:sz w:val="28"/>
          <w:szCs w:val="28"/>
        </w:rPr>
      </w:pPr>
    </w:p>
    <w:p w:rsidR="00586CBC" w:rsidRDefault="0056244E" w:rsidP="00AB3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12878">
        <w:rPr>
          <w:sz w:val="28"/>
          <w:szCs w:val="28"/>
        </w:rPr>
        <w:t xml:space="preserve">              </w:t>
      </w:r>
    </w:p>
    <w:p w:rsidR="00586CBC" w:rsidRDefault="00586CBC" w:rsidP="00586CBC">
      <w:pPr>
        <w:ind w:left="840"/>
        <w:rPr>
          <w:sz w:val="28"/>
          <w:szCs w:val="28"/>
        </w:rPr>
      </w:pPr>
    </w:p>
    <w:tbl>
      <w:tblPr>
        <w:tblW w:w="9133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134"/>
        <w:gridCol w:w="1134"/>
        <w:gridCol w:w="1559"/>
        <w:gridCol w:w="1276"/>
        <w:gridCol w:w="1134"/>
        <w:gridCol w:w="1669"/>
      </w:tblGrid>
      <w:tr w:rsidR="00AB3105" w:rsidTr="00F44A24">
        <w:trPr>
          <w:trHeight w:val="1745"/>
        </w:trPr>
        <w:tc>
          <w:tcPr>
            <w:tcW w:w="1227" w:type="dxa"/>
            <w:vMerge w:val="restart"/>
          </w:tcPr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Фамилия</w:t>
            </w:r>
          </w:p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Имя</w:t>
            </w:r>
          </w:p>
          <w:p w:rsidR="00AB3105" w:rsidRPr="00F44A24" w:rsidRDefault="00AB3105" w:rsidP="00AB3105">
            <w:pPr>
              <w:ind w:left="-1926" w:right="-673" w:firstLine="1799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отчество</w:t>
            </w: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ффа</w:t>
            </w: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фа</w:t>
            </w: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105" w:rsidRPr="00F44A24" w:rsidRDefault="00894F98" w:rsidP="00AB3105">
            <w:pPr>
              <w:ind w:left="156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должность</w:t>
            </w: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Общая сумма дохода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За201</w:t>
            </w:r>
            <w:r w:rsidR="00A346F4">
              <w:rPr>
                <w:sz w:val="22"/>
                <w:szCs w:val="22"/>
              </w:rPr>
              <w:t>3</w:t>
            </w:r>
            <w:r w:rsidRPr="00F44A24">
              <w:rPr>
                <w:sz w:val="22"/>
                <w:szCs w:val="22"/>
              </w:rPr>
              <w:t xml:space="preserve"> г</w:t>
            </w:r>
            <w:r w:rsidR="00A346F4">
              <w:rPr>
                <w:sz w:val="22"/>
                <w:szCs w:val="22"/>
              </w:rPr>
              <w:t>.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(руб)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5638" w:type="dxa"/>
            <w:gridSpan w:val="4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</w:tr>
      <w:tr w:rsidR="00AB3105" w:rsidTr="00F44A24">
        <w:trPr>
          <w:trHeight w:val="1155"/>
        </w:trPr>
        <w:tc>
          <w:tcPr>
            <w:tcW w:w="1227" w:type="dxa"/>
            <w:vMerge/>
          </w:tcPr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Вид объектов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недвижимости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Пло-щадь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кв.м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 xml:space="preserve">Страна 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располо-жения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Транспортные средства,</w:t>
            </w:r>
          </w:p>
          <w:p w:rsidR="00894F98" w:rsidRPr="00F44A24" w:rsidRDefault="00F44A24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</w:t>
            </w:r>
            <w:r w:rsidR="00894F98" w:rsidRPr="00F44A24">
              <w:rPr>
                <w:sz w:val="22"/>
                <w:szCs w:val="22"/>
              </w:rPr>
              <w:t>ринадлежащие на праве собственности, с указанием вида, марки</w:t>
            </w: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</w:tr>
      <w:tr w:rsidR="00AB3105" w:rsidTr="00F44A24">
        <w:trPr>
          <w:trHeight w:val="210"/>
        </w:trPr>
        <w:tc>
          <w:tcPr>
            <w:tcW w:w="1227" w:type="dxa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Иванов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 xml:space="preserve">Федор </w:t>
            </w:r>
          </w:p>
          <w:p w:rsidR="00894F98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Поликарпович</w:t>
            </w:r>
          </w:p>
        </w:tc>
        <w:tc>
          <w:tcPr>
            <w:tcW w:w="1134" w:type="dxa"/>
          </w:tcPr>
          <w:p w:rsidR="00AB3105" w:rsidRPr="00F44A24" w:rsidRDefault="00894F98" w:rsidP="00AB3105">
            <w:pPr>
              <w:ind w:left="156"/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Глава администрации Таятского сельсовета</w:t>
            </w:r>
          </w:p>
        </w:tc>
        <w:tc>
          <w:tcPr>
            <w:tcW w:w="1134" w:type="dxa"/>
          </w:tcPr>
          <w:p w:rsidR="00AB3105" w:rsidRPr="00F44A24" w:rsidRDefault="00EE75E7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346944-18</w:t>
            </w:r>
          </w:p>
        </w:tc>
        <w:tc>
          <w:tcPr>
            <w:tcW w:w="1559" w:type="dxa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46,8</w:t>
            </w:r>
          </w:p>
        </w:tc>
        <w:tc>
          <w:tcPr>
            <w:tcW w:w="1134" w:type="dxa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B3105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  <w:lang w:val="en-US"/>
              </w:rPr>
              <w:t>Toyta RAV4</w:t>
            </w:r>
          </w:p>
          <w:p w:rsidR="001A4690" w:rsidRPr="001A4690" w:rsidRDefault="001A4690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</w:tr>
      <w:tr w:rsidR="00F44A24" w:rsidTr="00F44A24">
        <w:trPr>
          <w:trHeight w:val="210"/>
        </w:trPr>
        <w:tc>
          <w:tcPr>
            <w:tcW w:w="1227" w:type="dxa"/>
          </w:tcPr>
          <w:p w:rsidR="00F44A24" w:rsidRPr="00F44A24" w:rsidRDefault="00F44A24" w:rsidP="00AB31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4A24" w:rsidRPr="00F44A24" w:rsidRDefault="00F44A24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4A24" w:rsidRPr="00F44A24" w:rsidRDefault="00F44A24" w:rsidP="00AB31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44A24" w:rsidRPr="00F44A24" w:rsidRDefault="00F44A24" w:rsidP="00AB310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44A24" w:rsidRPr="00F44A24" w:rsidRDefault="00F44A24" w:rsidP="00AB31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44A24" w:rsidRPr="00F44A24" w:rsidRDefault="00F44A24" w:rsidP="00AB3105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F44A24" w:rsidRPr="00F44A24" w:rsidRDefault="00F44A24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Мотор</w:t>
            </w:r>
            <w:r w:rsidR="00A346F4">
              <w:rPr>
                <w:sz w:val="22"/>
                <w:szCs w:val="22"/>
              </w:rPr>
              <w:t xml:space="preserve"> лодочный</w:t>
            </w:r>
            <w:r w:rsidRPr="00F44A24">
              <w:rPr>
                <w:sz w:val="22"/>
                <w:szCs w:val="22"/>
              </w:rPr>
              <w:t xml:space="preserve"> «Вихрь»-30</w:t>
            </w:r>
          </w:p>
        </w:tc>
      </w:tr>
      <w:tr w:rsidR="00AB3105" w:rsidTr="00F44A24">
        <w:trPr>
          <w:trHeight w:val="270"/>
        </w:trPr>
        <w:tc>
          <w:tcPr>
            <w:tcW w:w="1227" w:type="dxa"/>
          </w:tcPr>
          <w:p w:rsidR="00AB3105" w:rsidRPr="00F44A24" w:rsidRDefault="00AB3105" w:rsidP="00AB3105">
            <w:pPr>
              <w:ind w:left="164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3105" w:rsidRPr="00F44A24" w:rsidRDefault="00AB3105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3105" w:rsidRPr="00F44A24" w:rsidRDefault="00AB3105" w:rsidP="00AB31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2892</w:t>
            </w:r>
          </w:p>
        </w:tc>
        <w:tc>
          <w:tcPr>
            <w:tcW w:w="1134" w:type="dxa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B3105" w:rsidRPr="00F44A24" w:rsidRDefault="00894F98" w:rsidP="00AB3105">
            <w:pPr>
              <w:rPr>
                <w:sz w:val="22"/>
                <w:szCs w:val="22"/>
              </w:rPr>
            </w:pPr>
            <w:r w:rsidRPr="00F44A24">
              <w:rPr>
                <w:sz w:val="22"/>
                <w:szCs w:val="22"/>
              </w:rPr>
              <w:t>Трактор ДТ-75</w:t>
            </w:r>
          </w:p>
        </w:tc>
      </w:tr>
      <w:tr w:rsidR="007D4403" w:rsidTr="00F44A24">
        <w:trPr>
          <w:trHeight w:val="270"/>
        </w:trPr>
        <w:tc>
          <w:tcPr>
            <w:tcW w:w="1227" w:type="dxa"/>
          </w:tcPr>
          <w:p w:rsidR="007D4403" w:rsidRPr="00F44A24" w:rsidRDefault="007D4403" w:rsidP="007D4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</w:tcPr>
          <w:p w:rsidR="007D4403" w:rsidRPr="00F44A24" w:rsidRDefault="007D4403" w:rsidP="00AB3105">
            <w:pPr>
              <w:ind w:left="15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4403" w:rsidRDefault="00764979" w:rsidP="00AB3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764979" w:rsidRPr="00F44A24" w:rsidRDefault="00764979" w:rsidP="00AB31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4403" w:rsidRPr="00F44A24" w:rsidRDefault="00764979" w:rsidP="005D4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276" w:type="dxa"/>
          </w:tcPr>
          <w:p w:rsidR="007D4403" w:rsidRPr="00F44A24" w:rsidRDefault="00764979" w:rsidP="005D4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134" w:type="dxa"/>
          </w:tcPr>
          <w:p w:rsidR="007D4403" w:rsidRPr="00F44A24" w:rsidRDefault="00764979" w:rsidP="005D4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669" w:type="dxa"/>
          </w:tcPr>
          <w:p w:rsidR="007D4403" w:rsidRPr="00F44A24" w:rsidRDefault="00764979" w:rsidP="005D4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bookmarkStart w:id="0" w:name="_GoBack"/>
            <w:bookmarkEnd w:id="0"/>
          </w:p>
        </w:tc>
      </w:tr>
    </w:tbl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586CBC" w:rsidRDefault="00586CBC" w:rsidP="00586CBC">
      <w:pPr>
        <w:ind w:left="840"/>
        <w:rPr>
          <w:sz w:val="28"/>
          <w:szCs w:val="28"/>
        </w:rPr>
      </w:pPr>
    </w:p>
    <w:p w:rsidR="00ED0229" w:rsidRDefault="00ED0229" w:rsidP="00B155A7">
      <w:pPr>
        <w:rPr>
          <w:sz w:val="28"/>
          <w:szCs w:val="28"/>
        </w:rPr>
      </w:pPr>
    </w:p>
    <w:p w:rsidR="00CD30D3" w:rsidRDefault="00672917" w:rsidP="00B155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3C6E" w:rsidRPr="00B97BB7" w:rsidRDefault="007A3C6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61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sectPr w:rsidR="007A3C6E" w:rsidRPr="00B97BB7" w:rsidSect="00C1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05F"/>
    <w:multiLevelType w:val="hybridMultilevel"/>
    <w:tmpl w:val="C0B809E6"/>
    <w:lvl w:ilvl="0" w:tplc="51F800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874368A"/>
    <w:multiLevelType w:val="multilevel"/>
    <w:tmpl w:val="306618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0229"/>
    <w:rsid w:val="00082C60"/>
    <w:rsid w:val="00142117"/>
    <w:rsid w:val="001A4690"/>
    <w:rsid w:val="002959C4"/>
    <w:rsid w:val="003538A7"/>
    <w:rsid w:val="003D25ED"/>
    <w:rsid w:val="004061F2"/>
    <w:rsid w:val="00475EB6"/>
    <w:rsid w:val="004B3FFE"/>
    <w:rsid w:val="00555199"/>
    <w:rsid w:val="00560968"/>
    <w:rsid w:val="0056244E"/>
    <w:rsid w:val="00586CBC"/>
    <w:rsid w:val="005D4DA4"/>
    <w:rsid w:val="00627BC7"/>
    <w:rsid w:val="006470AA"/>
    <w:rsid w:val="00672362"/>
    <w:rsid w:val="00672917"/>
    <w:rsid w:val="006B6E24"/>
    <w:rsid w:val="007368CA"/>
    <w:rsid w:val="00764979"/>
    <w:rsid w:val="007974F5"/>
    <w:rsid w:val="007A3C6E"/>
    <w:rsid w:val="007D4403"/>
    <w:rsid w:val="0081183C"/>
    <w:rsid w:val="00812878"/>
    <w:rsid w:val="0085509F"/>
    <w:rsid w:val="00894F98"/>
    <w:rsid w:val="00911093"/>
    <w:rsid w:val="00927C53"/>
    <w:rsid w:val="009E3469"/>
    <w:rsid w:val="00A02F1A"/>
    <w:rsid w:val="00A346F4"/>
    <w:rsid w:val="00AB3105"/>
    <w:rsid w:val="00B155A7"/>
    <w:rsid w:val="00B71E15"/>
    <w:rsid w:val="00B97BB7"/>
    <w:rsid w:val="00BF574F"/>
    <w:rsid w:val="00C11FB9"/>
    <w:rsid w:val="00C13ACA"/>
    <w:rsid w:val="00C14707"/>
    <w:rsid w:val="00C33CBE"/>
    <w:rsid w:val="00C3709D"/>
    <w:rsid w:val="00CC0BA2"/>
    <w:rsid w:val="00CD30D3"/>
    <w:rsid w:val="00D41408"/>
    <w:rsid w:val="00D70449"/>
    <w:rsid w:val="00D86C74"/>
    <w:rsid w:val="00E56133"/>
    <w:rsid w:val="00E8718D"/>
    <w:rsid w:val="00E94AC2"/>
    <w:rsid w:val="00EA47E1"/>
    <w:rsid w:val="00ED0229"/>
    <w:rsid w:val="00ED218D"/>
    <w:rsid w:val="00EE75E7"/>
    <w:rsid w:val="00F07C8E"/>
    <w:rsid w:val="00F44A24"/>
    <w:rsid w:val="00F75795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7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7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86;&#1082;&#1072;&#1083;&#1100;&#1085;&#1099;&#1081;%20&#1076;&#1080;&#1089;&#1082;%20D\&#1087;&#1080;&#1089;&#1100;&#1084;&#1072;%20&#1080;%20&#1093;&#1086;&#1076;&#1072;&#1090;&#1072;&#1081;&#1089;&#1090;&#1074;&#1086;\&#1052;&#1072;&#1081;&#1086;&#1088;&#1091;%20&#1052;&#1054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0A84-DA79-4696-8575-903760CC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Майору МОБ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</dc:creator>
  <cp:lastModifiedBy>USER</cp:lastModifiedBy>
  <cp:revision>12</cp:revision>
  <cp:lastPrinted>2013-03-21T03:43:00Z</cp:lastPrinted>
  <dcterms:created xsi:type="dcterms:W3CDTF">2013-03-20T08:38:00Z</dcterms:created>
  <dcterms:modified xsi:type="dcterms:W3CDTF">2014-04-23T07:26:00Z</dcterms:modified>
</cp:coreProperties>
</file>