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5" w:rsidRDefault="00AB3105" w:rsidP="00AB310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характера, для размещения на официальных сайтах и предоставления для опубликования общероссийским средствам массовой информации</w:t>
      </w:r>
    </w:p>
    <w:p w:rsidR="00AB3105" w:rsidRDefault="00AB3105" w:rsidP="00AB3105">
      <w:pPr>
        <w:jc w:val="center"/>
        <w:rPr>
          <w:sz w:val="28"/>
          <w:szCs w:val="28"/>
        </w:rPr>
      </w:pPr>
    </w:p>
    <w:p w:rsidR="00586CBC" w:rsidRDefault="0056244E" w:rsidP="00AB3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12878">
        <w:rPr>
          <w:sz w:val="28"/>
          <w:szCs w:val="28"/>
        </w:rPr>
        <w:t xml:space="preserve">              </w:t>
      </w:r>
    </w:p>
    <w:p w:rsidR="00586CBC" w:rsidRDefault="00586CBC" w:rsidP="00586CBC">
      <w:pPr>
        <w:ind w:left="840"/>
        <w:rPr>
          <w:sz w:val="28"/>
          <w:szCs w:val="28"/>
        </w:rPr>
      </w:pPr>
    </w:p>
    <w:tbl>
      <w:tblPr>
        <w:tblW w:w="9133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93"/>
        <w:gridCol w:w="1134"/>
        <w:gridCol w:w="1559"/>
        <w:gridCol w:w="1276"/>
        <w:gridCol w:w="1134"/>
        <w:gridCol w:w="1669"/>
      </w:tblGrid>
      <w:tr w:rsidR="00AB3105" w:rsidTr="00C54711">
        <w:trPr>
          <w:trHeight w:val="1745"/>
        </w:trPr>
        <w:tc>
          <w:tcPr>
            <w:tcW w:w="1368" w:type="dxa"/>
            <w:vMerge w:val="restart"/>
          </w:tcPr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Фамилия</w:t>
            </w:r>
          </w:p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Имя</w:t>
            </w:r>
          </w:p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отчество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  <w:proofErr w:type="spellStart"/>
            <w:r w:rsidRPr="00F44A24">
              <w:rPr>
                <w:sz w:val="22"/>
                <w:szCs w:val="22"/>
              </w:rPr>
              <w:t>ффа</w:t>
            </w:r>
            <w:proofErr w:type="spellEnd"/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фа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AB3105" w:rsidRPr="00F44A24" w:rsidRDefault="00894F98" w:rsidP="00AB3105">
            <w:pPr>
              <w:ind w:left="156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должность</w:t>
            </w: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Общая сумма дохода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За201</w:t>
            </w:r>
            <w:r w:rsidR="00985DA2">
              <w:rPr>
                <w:sz w:val="22"/>
                <w:szCs w:val="22"/>
              </w:rPr>
              <w:t>3</w:t>
            </w:r>
            <w:r w:rsidRPr="00F44A24">
              <w:rPr>
                <w:sz w:val="22"/>
                <w:szCs w:val="22"/>
              </w:rPr>
              <w:t xml:space="preserve"> г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(</w:t>
            </w:r>
            <w:proofErr w:type="spellStart"/>
            <w:r w:rsidRPr="00F44A24">
              <w:rPr>
                <w:sz w:val="22"/>
                <w:szCs w:val="22"/>
              </w:rPr>
              <w:t>руб</w:t>
            </w:r>
            <w:proofErr w:type="spellEnd"/>
            <w:r w:rsidRPr="00F44A24">
              <w:rPr>
                <w:sz w:val="22"/>
                <w:szCs w:val="22"/>
              </w:rPr>
              <w:t>)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4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</w:tr>
      <w:tr w:rsidR="00AB3105" w:rsidTr="00C54711">
        <w:trPr>
          <w:trHeight w:val="1155"/>
        </w:trPr>
        <w:tc>
          <w:tcPr>
            <w:tcW w:w="1368" w:type="dxa"/>
            <w:vMerge/>
          </w:tcPr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Вид объектов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недвижимости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Площадь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proofErr w:type="spellStart"/>
            <w:r w:rsidRPr="00F44A24">
              <w:rPr>
                <w:sz w:val="22"/>
                <w:szCs w:val="22"/>
              </w:rPr>
              <w:t>кв</w:t>
            </w:r>
            <w:proofErr w:type="gramStart"/>
            <w:r w:rsidRPr="00F44A2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 xml:space="preserve">Страна 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44A2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Транспортные средства,</w:t>
            </w:r>
          </w:p>
          <w:p w:rsidR="00894F98" w:rsidRPr="00F44A24" w:rsidRDefault="00F44A24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</w:t>
            </w:r>
            <w:r w:rsidR="00894F98" w:rsidRPr="00F44A24">
              <w:rPr>
                <w:sz w:val="22"/>
                <w:szCs w:val="22"/>
              </w:rPr>
              <w:t>ринадлежащие на праве собственности, с указанием вида, марки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</w:tr>
      <w:tr w:rsidR="00AB3105" w:rsidTr="00C54711">
        <w:trPr>
          <w:trHeight w:val="210"/>
        </w:trPr>
        <w:tc>
          <w:tcPr>
            <w:tcW w:w="1368" w:type="dxa"/>
          </w:tcPr>
          <w:p w:rsidR="00894F98" w:rsidRDefault="00D0790F" w:rsidP="00AB31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Жарнакова</w:t>
            </w:r>
            <w:proofErr w:type="spellEnd"/>
          </w:p>
          <w:p w:rsidR="00D0790F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D0790F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Никитична </w:t>
            </w:r>
          </w:p>
        </w:tc>
        <w:tc>
          <w:tcPr>
            <w:tcW w:w="993" w:type="dxa"/>
          </w:tcPr>
          <w:p w:rsidR="00AB3105" w:rsidRPr="00F44A24" w:rsidRDefault="009919B7" w:rsidP="00AB3105">
            <w:pPr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="00E06BE3">
              <w:rPr>
                <w:sz w:val="22"/>
                <w:szCs w:val="22"/>
              </w:rPr>
              <w:t>Таятского</w:t>
            </w:r>
            <w:proofErr w:type="spellEnd"/>
            <w:r w:rsidR="00E06BE3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134" w:type="dxa"/>
          </w:tcPr>
          <w:p w:rsidR="009919B7" w:rsidRDefault="009919B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157914-25</w:t>
            </w:r>
          </w:p>
          <w:p w:rsidR="009919B7" w:rsidRPr="009919B7" w:rsidRDefault="009919B7" w:rsidP="009919B7">
            <w:pPr>
              <w:rPr>
                <w:sz w:val="22"/>
                <w:szCs w:val="22"/>
              </w:rPr>
            </w:pPr>
          </w:p>
          <w:p w:rsidR="009919B7" w:rsidRPr="009919B7" w:rsidRDefault="009919B7" w:rsidP="009919B7">
            <w:pPr>
              <w:rPr>
                <w:sz w:val="22"/>
                <w:szCs w:val="22"/>
              </w:rPr>
            </w:pPr>
          </w:p>
          <w:p w:rsidR="009919B7" w:rsidRPr="009919B7" w:rsidRDefault="009919B7" w:rsidP="009919B7">
            <w:pPr>
              <w:rPr>
                <w:sz w:val="22"/>
                <w:szCs w:val="22"/>
              </w:rPr>
            </w:pPr>
          </w:p>
          <w:p w:rsidR="009919B7" w:rsidRDefault="009919B7" w:rsidP="009919B7">
            <w:pPr>
              <w:rPr>
                <w:sz w:val="22"/>
                <w:szCs w:val="22"/>
              </w:rPr>
            </w:pPr>
          </w:p>
          <w:p w:rsidR="00AB3105" w:rsidRPr="009919B7" w:rsidRDefault="00AB3105" w:rsidP="009919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3105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AB3105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134" w:type="dxa"/>
          </w:tcPr>
          <w:p w:rsidR="00AB3105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669" w:type="dxa"/>
          </w:tcPr>
          <w:p w:rsidR="00AB3105" w:rsidRPr="00E06BE3" w:rsidRDefault="00E06BE3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9919B7" w:rsidTr="00C54711">
        <w:trPr>
          <w:trHeight w:val="210"/>
        </w:trPr>
        <w:tc>
          <w:tcPr>
            <w:tcW w:w="1368" w:type="dxa"/>
          </w:tcPr>
          <w:p w:rsidR="009919B7" w:rsidRDefault="009919B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3" w:type="dxa"/>
          </w:tcPr>
          <w:p w:rsidR="009919B7" w:rsidRDefault="009919B7" w:rsidP="00AB3105">
            <w:pPr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:rsidR="009919B7" w:rsidRDefault="009919B7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19B7" w:rsidRDefault="009919B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559" w:type="dxa"/>
          </w:tcPr>
          <w:p w:rsidR="009919B7" w:rsidRDefault="009919B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9919B7" w:rsidRDefault="009919B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9919B7" w:rsidRDefault="009919B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69" w:type="dxa"/>
          </w:tcPr>
          <w:p w:rsidR="009919B7" w:rsidRDefault="009919B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9919B7" w:rsidRDefault="009919B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Калина </w:t>
            </w:r>
          </w:p>
        </w:tc>
      </w:tr>
      <w:tr w:rsidR="00F44A24" w:rsidTr="00C54711">
        <w:trPr>
          <w:trHeight w:val="210"/>
        </w:trPr>
        <w:tc>
          <w:tcPr>
            <w:tcW w:w="1368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993" w:type="dxa"/>
          </w:tcPr>
          <w:p w:rsidR="00F44A24" w:rsidRPr="00F44A24" w:rsidRDefault="00F44A24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559" w:type="dxa"/>
          </w:tcPr>
          <w:p w:rsid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D0790F" w:rsidRPr="00F44A24" w:rsidRDefault="00D0790F" w:rsidP="00AB3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134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669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357457" w:rsidTr="00C54711">
        <w:trPr>
          <w:trHeight w:val="270"/>
        </w:trPr>
        <w:tc>
          <w:tcPr>
            <w:tcW w:w="1368" w:type="dxa"/>
          </w:tcPr>
          <w:p w:rsidR="00D0790F" w:rsidRDefault="00D0790F" w:rsidP="00D0790F">
            <w:pPr>
              <w:ind w:left="1641"/>
              <w:rPr>
                <w:sz w:val="22"/>
                <w:szCs w:val="22"/>
              </w:rPr>
            </w:pPr>
          </w:p>
          <w:p w:rsidR="00357457" w:rsidRPr="00D0790F" w:rsidRDefault="009919B7" w:rsidP="00D0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  <w:bookmarkStart w:id="0" w:name="_GoBack"/>
            <w:bookmarkEnd w:id="0"/>
            <w:r w:rsidR="00D079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357457" w:rsidRPr="00F44A24" w:rsidRDefault="00357457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457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559" w:type="dxa"/>
          </w:tcPr>
          <w:p w:rsidR="00357457" w:rsidRPr="00F44A24" w:rsidRDefault="00D0790F" w:rsidP="009F4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357457" w:rsidRPr="00F44A24" w:rsidRDefault="00D0790F" w:rsidP="009F4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134" w:type="dxa"/>
          </w:tcPr>
          <w:p w:rsidR="00357457" w:rsidRPr="00F44A24" w:rsidRDefault="00D0790F" w:rsidP="009F4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669" w:type="dxa"/>
          </w:tcPr>
          <w:p w:rsidR="00357457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</w:tbl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ED0229" w:rsidRDefault="00ED0229" w:rsidP="00B155A7">
      <w:pPr>
        <w:rPr>
          <w:sz w:val="28"/>
          <w:szCs w:val="28"/>
        </w:rPr>
      </w:pPr>
    </w:p>
    <w:p w:rsidR="00CD30D3" w:rsidRDefault="00672917" w:rsidP="00B155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3C6E" w:rsidRPr="00B97BB7" w:rsidRDefault="007A3C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61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sectPr w:rsidR="007A3C6E" w:rsidRPr="00B97BB7" w:rsidSect="00C1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05F"/>
    <w:multiLevelType w:val="hybridMultilevel"/>
    <w:tmpl w:val="C0B809E6"/>
    <w:lvl w:ilvl="0" w:tplc="51F800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874368A"/>
    <w:multiLevelType w:val="multilevel"/>
    <w:tmpl w:val="30661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29"/>
    <w:rsid w:val="00082C60"/>
    <w:rsid w:val="00142117"/>
    <w:rsid w:val="002959C4"/>
    <w:rsid w:val="003538A7"/>
    <w:rsid w:val="00357457"/>
    <w:rsid w:val="003D25ED"/>
    <w:rsid w:val="004061F2"/>
    <w:rsid w:val="00475EB6"/>
    <w:rsid w:val="00555199"/>
    <w:rsid w:val="00560968"/>
    <w:rsid w:val="0056244E"/>
    <w:rsid w:val="00586CBC"/>
    <w:rsid w:val="005D4DA4"/>
    <w:rsid w:val="00627BC7"/>
    <w:rsid w:val="006470AA"/>
    <w:rsid w:val="00672362"/>
    <w:rsid w:val="00672917"/>
    <w:rsid w:val="006B6E24"/>
    <w:rsid w:val="007368CA"/>
    <w:rsid w:val="007974F5"/>
    <w:rsid w:val="007A3C6E"/>
    <w:rsid w:val="0081183C"/>
    <w:rsid w:val="00812878"/>
    <w:rsid w:val="0085509F"/>
    <w:rsid w:val="00894F98"/>
    <w:rsid w:val="00911093"/>
    <w:rsid w:val="00927C53"/>
    <w:rsid w:val="00985DA2"/>
    <w:rsid w:val="009919B7"/>
    <w:rsid w:val="009E3469"/>
    <w:rsid w:val="00A02F1A"/>
    <w:rsid w:val="00AB3105"/>
    <w:rsid w:val="00B155A7"/>
    <w:rsid w:val="00B71E15"/>
    <w:rsid w:val="00B97BB7"/>
    <w:rsid w:val="00BF574F"/>
    <w:rsid w:val="00C11FB9"/>
    <w:rsid w:val="00C13ACA"/>
    <w:rsid w:val="00C14707"/>
    <w:rsid w:val="00C33CBE"/>
    <w:rsid w:val="00C3709D"/>
    <w:rsid w:val="00C54711"/>
    <w:rsid w:val="00CD30D3"/>
    <w:rsid w:val="00D0790F"/>
    <w:rsid w:val="00D41408"/>
    <w:rsid w:val="00D70449"/>
    <w:rsid w:val="00D86C74"/>
    <w:rsid w:val="00E06BE3"/>
    <w:rsid w:val="00E56133"/>
    <w:rsid w:val="00E8718D"/>
    <w:rsid w:val="00E94AC2"/>
    <w:rsid w:val="00ED0229"/>
    <w:rsid w:val="00ED218D"/>
    <w:rsid w:val="00F07C8E"/>
    <w:rsid w:val="00F44A24"/>
    <w:rsid w:val="00F75795"/>
    <w:rsid w:val="00FA6813"/>
    <w:rsid w:val="00F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86;&#1082;&#1072;&#1083;&#1100;&#1085;&#1099;&#1081;%20&#1076;&#1080;&#1089;&#1082;%20D\&#1087;&#1080;&#1089;&#1100;&#1084;&#1072;%20&#1080;%20&#1093;&#1086;&#1076;&#1072;&#1090;&#1072;&#1081;&#1089;&#1090;&#1074;&#1086;\&#1052;&#1072;&#1081;&#1086;&#1088;&#1091;%20&#1052;&#105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0D31-CA13-4610-BC2B-43E92C4F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Майору МОБ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USER</cp:lastModifiedBy>
  <cp:revision>2</cp:revision>
  <cp:lastPrinted>2011-05-16T03:13:00Z</cp:lastPrinted>
  <dcterms:created xsi:type="dcterms:W3CDTF">2014-04-23T07:31:00Z</dcterms:created>
  <dcterms:modified xsi:type="dcterms:W3CDTF">2014-04-23T07:31:00Z</dcterms:modified>
</cp:coreProperties>
</file>