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AB" w:rsidRPr="007123B9" w:rsidRDefault="003D19AB">
      <w:pPr>
        <w:pStyle w:val="ConsPlusNormal"/>
        <w:widowControl/>
        <w:ind w:left="8460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>Приложение № 6</w:t>
      </w:r>
    </w:p>
    <w:p w:rsidR="003D19AB" w:rsidRPr="007123B9" w:rsidRDefault="003D19AB" w:rsidP="007123B9">
      <w:pPr>
        <w:pStyle w:val="ConsPlusNormal"/>
        <w:widowControl/>
        <w:ind w:left="6379"/>
        <w:rPr>
          <w:rFonts w:ascii="Times New Roman" w:hAnsi="Times New Roman"/>
          <w:sz w:val="20"/>
          <w:szCs w:val="20"/>
        </w:rPr>
      </w:pPr>
      <w:r w:rsidRPr="00F27747">
        <w:rPr>
          <w:rFonts w:ascii="Times New Roman" w:hAnsi="Times New Roman"/>
          <w:sz w:val="20"/>
          <w:szCs w:val="20"/>
        </w:rPr>
        <w:t xml:space="preserve">      </w:t>
      </w:r>
      <w:r w:rsidRPr="007123B9">
        <w:rPr>
          <w:rFonts w:ascii="Times New Roman" w:hAnsi="Times New Roman"/>
          <w:sz w:val="20"/>
          <w:szCs w:val="20"/>
        </w:rPr>
        <w:t xml:space="preserve">                               к  муниципальной программе </w:t>
      </w:r>
    </w:p>
    <w:p w:rsidR="003D19AB" w:rsidRPr="007123B9" w:rsidRDefault="003D19AB" w:rsidP="007123B9">
      <w:pPr>
        <w:pStyle w:val="ConsPlusNormal"/>
        <w:widowControl/>
        <w:ind w:left="6379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                                «Поддержка и сохранение культурного</w:t>
      </w:r>
    </w:p>
    <w:p w:rsidR="003D19AB" w:rsidRPr="007123B9" w:rsidRDefault="003D19AB" w:rsidP="007123B9">
      <w:pPr>
        <w:pStyle w:val="ConsPlusNormal"/>
        <w:widowControl/>
        <w:ind w:left="6379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                                потенциала  на территории </w:t>
      </w:r>
    </w:p>
    <w:p w:rsidR="003D19AB" w:rsidRPr="007123B9" w:rsidRDefault="003D19AB" w:rsidP="007123B9">
      <w:pPr>
        <w:pStyle w:val="ConsPlusNormal"/>
        <w:widowControl/>
        <w:ind w:left="6379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Таятского</w:t>
      </w:r>
      <w:r w:rsidRPr="007123B9">
        <w:rPr>
          <w:rFonts w:ascii="Times New Roman" w:hAnsi="Times New Roman"/>
          <w:sz w:val="20"/>
          <w:szCs w:val="20"/>
        </w:rPr>
        <w:t xml:space="preserve"> сельсовета на 2014-2016 годы»</w:t>
      </w:r>
    </w:p>
    <w:p w:rsidR="003D19AB" w:rsidRPr="007123B9" w:rsidRDefault="003D19AB">
      <w:pPr>
        <w:pStyle w:val="a"/>
        <w:spacing w:after="0" w:line="100" w:lineRule="atLeast"/>
        <w:ind w:left="8460"/>
        <w:rPr>
          <w:rFonts w:ascii="Times New Roman" w:hAnsi="Times New Roman"/>
          <w:sz w:val="20"/>
          <w:szCs w:val="20"/>
        </w:rPr>
      </w:pPr>
    </w:p>
    <w:p w:rsidR="003D19AB" w:rsidRPr="007123B9" w:rsidRDefault="003D19AB">
      <w:pPr>
        <w:pStyle w:val="a"/>
        <w:spacing w:after="0" w:line="100" w:lineRule="atLeast"/>
        <w:ind w:left="8460"/>
        <w:rPr>
          <w:rFonts w:ascii="Times New Roman" w:hAnsi="Times New Roman"/>
          <w:sz w:val="20"/>
          <w:szCs w:val="20"/>
        </w:rPr>
      </w:pPr>
    </w:p>
    <w:p w:rsidR="003D19AB" w:rsidRPr="007123B9" w:rsidRDefault="003D19AB">
      <w:pPr>
        <w:pStyle w:val="a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  <w:lang w:eastAsia="ru-RU"/>
        </w:rPr>
        <w:t xml:space="preserve">Прогноз сводных показателей </w:t>
      </w:r>
      <w:r w:rsidRPr="007123B9">
        <w:rPr>
          <w:rFonts w:ascii="Times New Roman" w:hAnsi="Times New Roman"/>
          <w:sz w:val="20"/>
          <w:szCs w:val="20"/>
        </w:rPr>
        <w:t>муниципального</w:t>
      </w:r>
      <w:r w:rsidRPr="007123B9">
        <w:rPr>
          <w:rFonts w:ascii="Times New Roman" w:hAnsi="Times New Roman"/>
          <w:sz w:val="20"/>
          <w:szCs w:val="20"/>
          <w:lang w:eastAsia="ru-RU"/>
        </w:rPr>
        <w:t xml:space="preserve"> задания на оказание (выполнение) </w:t>
      </w:r>
      <w:r w:rsidRPr="007123B9">
        <w:rPr>
          <w:rFonts w:ascii="Times New Roman" w:hAnsi="Times New Roman"/>
          <w:sz w:val="20"/>
          <w:szCs w:val="20"/>
        </w:rPr>
        <w:t>муниципальных</w:t>
      </w:r>
      <w:r>
        <w:rPr>
          <w:rFonts w:ascii="Times New Roman" w:hAnsi="Times New Roman"/>
          <w:sz w:val="20"/>
          <w:szCs w:val="20"/>
          <w:lang w:eastAsia="ru-RU"/>
        </w:rPr>
        <w:t xml:space="preserve"> услуг (работ)  М</w:t>
      </w:r>
      <w:r w:rsidRPr="007123B9">
        <w:rPr>
          <w:rFonts w:ascii="Times New Roman" w:hAnsi="Times New Roman"/>
          <w:sz w:val="20"/>
          <w:szCs w:val="20"/>
          <w:lang w:eastAsia="ru-RU"/>
        </w:rPr>
        <w:t>униципальным бюджетным</w:t>
      </w:r>
      <w:r>
        <w:rPr>
          <w:rFonts w:ascii="Times New Roman" w:hAnsi="Times New Roman"/>
          <w:sz w:val="20"/>
          <w:szCs w:val="20"/>
          <w:lang w:eastAsia="ru-RU"/>
        </w:rPr>
        <w:t xml:space="preserve"> учреждением МБУК «</w:t>
      </w:r>
      <w:r w:rsidRPr="007123B9">
        <w:rPr>
          <w:rFonts w:ascii="Times New Roman" w:hAnsi="Times New Roman"/>
          <w:sz w:val="20"/>
          <w:szCs w:val="20"/>
          <w:lang w:eastAsia="ru-RU"/>
        </w:rPr>
        <w:t>ЦК</w:t>
      </w:r>
      <w:r>
        <w:rPr>
          <w:rFonts w:ascii="Times New Roman" w:hAnsi="Times New Roman"/>
          <w:sz w:val="20"/>
          <w:szCs w:val="20"/>
          <w:lang w:eastAsia="ru-RU"/>
        </w:rPr>
        <w:t xml:space="preserve"> Таятского сельсовета</w:t>
      </w:r>
      <w:r w:rsidRPr="007123B9">
        <w:rPr>
          <w:rFonts w:ascii="Times New Roman" w:hAnsi="Times New Roman"/>
          <w:sz w:val="20"/>
          <w:szCs w:val="20"/>
          <w:lang w:eastAsia="ru-RU"/>
        </w:rPr>
        <w:t>» по муниципальной программе «Поддержка и сохранение культурного потенциала</w:t>
      </w:r>
    </w:p>
    <w:p w:rsidR="003D19AB" w:rsidRPr="007123B9" w:rsidRDefault="003D19AB">
      <w:pPr>
        <w:pStyle w:val="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территории Таятского</w:t>
      </w:r>
      <w:r w:rsidRPr="007123B9">
        <w:rPr>
          <w:rFonts w:ascii="Times New Roman" w:hAnsi="Times New Roman"/>
          <w:sz w:val="20"/>
          <w:szCs w:val="20"/>
        </w:rPr>
        <w:t xml:space="preserve"> сельсовета на 2014-2016 годы»</w:t>
      </w:r>
    </w:p>
    <w:p w:rsidR="003D19AB" w:rsidRPr="007123B9" w:rsidRDefault="003D19AB">
      <w:pPr>
        <w:pStyle w:val="a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3D19AB" w:rsidRPr="007123B9" w:rsidRDefault="003D19AB">
      <w:pPr>
        <w:pStyle w:val="a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shape_3211332" o:spid="_x0000_s1026" style="position:absolute;left:0;text-align:left;margin-left:407.1pt;margin-top:10.95pt;width:0;height:36.2pt;z-index:251658240" coordsize="2,726" path="m1,725c1,550,,376,1,202l1,17,1,e"/>
        </w:pict>
      </w: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26"/>
        <w:gridCol w:w="1259"/>
        <w:gridCol w:w="1261"/>
        <w:gridCol w:w="1253"/>
        <w:gridCol w:w="1253"/>
        <w:gridCol w:w="1261"/>
        <w:gridCol w:w="1278"/>
        <w:gridCol w:w="1278"/>
        <w:gridCol w:w="1286"/>
        <w:gridCol w:w="1286"/>
        <w:gridCol w:w="1286"/>
      </w:tblGrid>
      <w:tr w:rsidR="003D19AB" w:rsidRPr="007123B9" w:rsidTr="007D3995">
        <w:trPr>
          <w:trHeight w:val="300"/>
        </w:trPr>
        <w:tc>
          <w:tcPr>
            <w:tcW w:w="2226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2701" w:type="dxa"/>
            <w:gridSpan w:val="10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  <w:p w:rsidR="003D19AB" w:rsidRPr="007123B9" w:rsidRDefault="003D19AB">
            <w:pPr>
              <w:pStyle w:val="a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 бюджета сельсовета на оказание (выполнение)</w:t>
            </w:r>
          </w:p>
          <w:p w:rsidR="003D19AB" w:rsidRPr="007123B9" w:rsidRDefault="003D19AB">
            <w:pPr>
              <w:pStyle w:val="a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услуги (работы), тыс. руб.</w:t>
            </w:r>
          </w:p>
        </w:tc>
      </w:tr>
      <w:tr w:rsidR="003D19AB" w:rsidRPr="007123B9" w:rsidTr="007D3995">
        <w:trPr>
          <w:trHeight w:val="300"/>
        </w:trPr>
        <w:tc>
          <w:tcPr>
            <w:tcW w:w="2226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8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3D19AB" w:rsidRPr="007123B9" w:rsidTr="007D3995">
        <w:trPr>
          <w:trHeight w:val="300"/>
        </w:trPr>
        <w:tc>
          <w:tcPr>
            <w:tcW w:w="14927" w:type="dxa"/>
            <w:gridSpan w:val="11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услуги (работы) и ее содержание: «Организация культурного досуга и создание условий для массового отдыха»</w:t>
            </w:r>
          </w:p>
        </w:tc>
      </w:tr>
      <w:tr w:rsidR="003D19AB" w:rsidRPr="007123B9" w:rsidTr="007D3995">
        <w:trPr>
          <w:trHeight w:val="300"/>
        </w:trPr>
        <w:tc>
          <w:tcPr>
            <w:tcW w:w="14927" w:type="dxa"/>
            <w:gridSpan w:val="11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объема услуги (работы): количество потребителей</w:t>
            </w:r>
          </w:p>
        </w:tc>
      </w:tr>
      <w:tr w:rsidR="003D19AB" w:rsidRPr="007123B9" w:rsidTr="007D3995">
        <w:trPr>
          <w:trHeight w:val="300"/>
        </w:trPr>
        <w:tc>
          <w:tcPr>
            <w:tcW w:w="2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«Организация культурного досуга и создание условий для массового отдыха и работы клубных формирований»</w:t>
            </w:r>
          </w:p>
        </w:tc>
        <w:tc>
          <w:tcPr>
            <w:tcW w:w="125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7827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1001,3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1181,7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1444,1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1444,1</w:t>
            </w:r>
          </w:p>
        </w:tc>
        <w:tc>
          <w:tcPr>
            <w:tcW w:w="128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1444,1</w:t>
            </w:r>
          </w:p>
        </w:tc>
      </w:tr>
      <w:tr w:rsidR="003D19AB" w:rsidRPr="007123B9" w:rsidTr="007D3995">
        <w:trPr>
          <w:trHeight w:val="300"/>
        </w:trPr>
        <w:tc>
          <w:tcPr>
            <w:tcW w:w="222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F27747" w:rsidRDefault="003D19AB">
            <w:pPr>
              <w:pStyle w:val="a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D19AB" w:rsidRPr="007123B9" w:rsidRDefault="003D19AB">
            <w:pPr>
              <w:pStyle w:val="a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125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7827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1001,3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1181,7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1444,1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1444,1</w:t>
            </w:r>
          </w:p>
        </w:tc>
        <w:tc>
          <w:tcPr>
            <w:tcW w:w="128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1444,1</w:t>
            </w:r>
          </w:p>
        </w:tc>
      </w:tr>
      <w:tr w:rsidR="003D19AB" w:rsidRPr="007123B9" w:rsidTr="007D3995">
        <w:trPr>
          <w:trHeight w:val="300"/>
        </w:trPr>
        <w:tc>
          <w:tcPr>
            <w:tcW w:w="222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Pr="007D3995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7D3995">
              <w:rPr>
                <w:rFonts w:ascii="Times New Roman" w:hAnsi="Times New Roman"/>
              </w:rPr>
              <w:t>Организация работы по  библиотечному, библиографическому  и информационному обслуживанию населения</w:t>
            </w:r>
            <w:r w:rsidRPr="007D399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216,3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276,5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276,5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276,5</w:t>
            </w:r>
          </w:p>
        </w:tc>
      </w:tr>
      <w:tr w:rsidR="003D19AB" w:rsidRPr="007123B9" w:rsidTr="007D3995">
        <w:trPr>
          <w:trHeight w:val="300"/>
        </w:trPr>
        <w:tc>
          <w:tcPr>
            <w:tcW w:w="222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2.1 </w:t>
            </w:r>
            <w:r w:rsidRPr="0061511A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на организацию библиотечного обслуживания населения</w:t>
            </w:r>
          </w:p>
        </w:tc>
        <w:tc>
          <w:tcPr>
            <w:tcW w:w="125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 w:rsidP="00532626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216,3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28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276,5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B" w:rsidRPr="007123B9" w:rsidRDefault="003D19A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276,5</w:t>
            </w:r>
          </w:p>
        </w:tc>
      </w:tr>
    </w:tbl>
    <w:p w:rsidR="003D19AB" w:rsidRPr="007123B9" w:rsidRDefault="003D19AB">
      <w:pPr>
        <w:pStyle w:val="ConsPlusNormal"/>
        <w:widowControl/>
        <w:jc w:val="both"/>
        <w:rPr>
          <w:rFonts w:ascii="Times New Roman" w:hAnsi="Times New Roman"/>
          <w:sz w:val="20"/>
          <w:szCs w:val="20"/>
        </w:rPr>
      </w:pPr>
    </w:p>
    <w:p w:rsidR="003D19AB" w:rsidRPr="007123B9" w:rsidRDefault="003D19AB">
      <w:pPr>
        <w:pStyle w:val="ConsPlusNormal"/>
        <w:widowControl/>
        <w:jc w:val="both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Руководитель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Л.К.Пастухова</w:t>
      </w:r>
    </w:p>
    <w:p w:rsidR="003D19AB" w:rsidRPr="007123B9" w:rsidRDefault="003D19AB">
      <w:pPr>
        <w:pStyle w:val="ConsPlusNormal"/>
        <w:widowControl/>
        <w:jc w:val="both"/>
        <w:rPr>
          <w:rFonts w:ascii="Times New Roman" w:hAnsi="Times New Roman"/>
          <w:sz w:val="20"/>
          <w:szCs w:val="20"/>
        </w:rPr>
      </w:pPr>
    </w:p>
    <w:p w:rsidR="003D19AB" w:rsidRPr="007123B9" w:rsidRDefault="003D19AB">
      <w:pPr>
        <w:pStyle w:val="a"/>
        <w:spacing w:after="0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Глава </w:t>
      </w:r>
      <w:r>
        <w:rPr>
          <w:rFonts w:ascii="Times New Roman" w:hAnsi="Times New Roman"/>
          <w:sz w:val="20"/>
          <w:szCs w:val="20"/>
        </w:rPr>
        <w:t>Таятского</w:t>
      </w:r>
      <w:r w:rsidRPr="007123B9">
        <w:rPr>
          <w:rFonts w:ascii="Times New Roman" w:hAnsi="Times New Roman"/>
          <w:sz w:val="20"/>
          <w:szCs w:val="20"/>
        </w:rPr>
        <w:t xml:space="preserve"> сельсовета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Ф.П.Иванов.</w:t>
      </w:r>
    </w:p>
    <w:sectPr w:rsidR="003D19AB" w:rsidRPr="007123B9" w:rsidSect="002E1939">
      <w:pgSz w:w="16837" w:h="11905" w:orient="landscape"/>
      <w:pgMar w:top="1418" w:right="1134" w:bottom="709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939"/>
    <w:rsid w:val="00030ED6"/>
    <w:rsid w:val="00076DDF"/>
    <w:rsid w:val="000D20D5"/>
    <w:rsid w:val="001A6774"/>
    <w:rsid w:val="0020513A"/>
    <w:rsid w:val="00231A23"/>
    <w:rsid w:val="002E1939"/>
    <w:rsid w:val="0032709F"/>
    <w:rsid w:val="003D19AB"/>
    <w:rsid w:val="00532626"/>
    <w:rsid w:val="00595F96"/>
    <w:rsid w:val="0061511A"/>
    <w:rsid w:val="0065257A"/>
    <w:rsid w:val="00665A87"/>
    <w:rsid w:val="006C7E7E"/>
    <w:rsid w:val="007123B9"/>
    <w:rsid w:val="007271E2"/>
    <w:rsid w:val="007D3995"/>
    <w:rsid w:val="008F0B9A"/>
    <w:rsid w:val="009D3C0E"/>
    <w:rsid w:val="00CC2FD9"/>
    <w:rsid w:val="00DB38AC"/>
    <w:rsid w:val="00F27747"/>
    <w:rsid w:val="00F5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2E1939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customStyle="1" w:styleId="a0">
    <w:name w:val="Заголовок"/>
    <w:basedOn w:val="a"/>
    <w:next w:val="BodyText"/>
    <w:uiPriority w:val="99"/>
    <w:rsid w:val="002E193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E19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0B9A"/>
    <w:rPr>
      <w:rFonts w:cs="Times New Roman"/>
    </w:rPr>
  </w:style>
  <w:style w:type="paragraph" w:styleId="List">
    <w:name w:val="List"/>
    <w:basedOn w:val="BodyText"/>
    <w:uiPriority w:val="99"/>
    <w:rsid w:val="002E1939"/>
  </w:style>
  <w:style w:type="paragraph" w:styleId="Title">
    <w:name w:val="Title"/>
    <w:basedOn w:val="a"/>
    <w:link w:val="TitleChar"/>
    <w:uiPriority w:val="99"/>
    <w:qFormat/>
    <w:rsid w:val="002E193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F0B9A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A6774"/>
    <w:pPr>
      <w:ind w:left="220" w:hanging="220"/>
    </w:pPr>
  </w:style>
  <w:style w:type="paragraph" w:styleId="IndexHeading">
    <w:name w:val="index heading"/>
    <w:basedOn w:val="a"/>
    <w:uiPriority w:val="99"/>
    <w:rsid w:val="002E1939"/>
    <w:pPr>
      <w:suppressLineNumbers/>
    </w:pPr>
  </w:style>
  <w:style w:type="paragraph" w:customStyle="1" w:styleId="ConsPlusNormal">
    <w:name w:val="ConsPlusNormal"/>
    <w:uiPriority w:val="99"/>
    <w:rsid w:val="002E1939"/>
    <w:pPr>
      <w:widowControl w:val="0"/>
      <w:tabs>
        <w:tab w:val="left" w:pos="709"/>
      </w:tabs>
      <w:suppressAutoHyphens/>
      <w:spacing w:line="200" w:lineRule="atLeast"/>
    </w:pPr>
  </w:style>
  <w:style w:type="paragraph" w:customStyle="1" w:styleId="a1">
    <w:name w:val="Содержимое таблицы"/>
    <w:basedOn w:val="a"/>
    <w:uiPriority w:val="99"/>
    <w:rsid w:val="002E1939"/>
    <w:pPr>
      <w:suppressLineNumbers/>
    </w:pPr>
  </w:style>
  <w:style w:type="paragraph" w:customStyle="1" w:styleId="a2">
    <w:name w:val="Заголовок таблицы"/>
    <w:basedOn w:val="a1"/>
    <w:uiPriority w:val="99"/>
    <w:rsid w:val="002E19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Bektyshkina</cp:lastModifiedBy>
  <cp:revision>26</cp:revision>
  <cp:lastPrinted>2013-09-18T15:43:00Z</cp:lastPrinted>
  <dcterms:created xsi:type="dcterms:W3CDTF">2013-06-04T06:16:00Z</dcterms:created>
  <dcterms:modified xsi:type="dcterms:W3CDTF">2013-11-08T17:04:00Z</dcterms:modified>
</cp:coreProperties>
</file>