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15" w:rsidRPr="001902D1" w:rsidRDefault="00AC4215">
      <w:pPr>
        <w:pStyle w:val="ConsPlusNormal"/>
        <w:widowControl/>
        <w:ind w:left="8460"/>
        <w:rPr>
          <w:rFonts w:cs="Times New Roman"/>
        </w:rPr>
      </w:pPr>
      <w:r w:rsidRPr="001902D1">
        <w:rPr>
          <w:rFonts w:cs="Times New Roman"/>
        </w:rPr>
        <w:t>Приложение № 2</w:t>
      </w:r>
    </w:p>
    <w:p w:rsidR="00AC4215" w:rsidRPr="001902D1" w:rsidRDefault="00AC4215" w:rsidP="001902D1">
      <w:pPr>
        <w:pStyle w:val="ConsPlusNormal"/>
        <w:widowControl/>
        <w:ind w:left="6379"/>
        <w:rPr>
          <w:rFonts w:cs="Times New Roman"/>
        </w:rPr>
      </w:pPr>
      <w:r>
        <w:rPr>
          <w:rFonts w:cs="Times New Roman"/>
        </w:rPr>
        <w:t xml:space="preserve">                                   </w:t>
      </w:r>
      <w:r w:rsidRPr="001902D1">
        <w:rPr>
          <w:rFonts w:cs="Times New Roman"/>
        </w:rPr>
        <w:t xml:space="preserve">к  муниципальной программе </w:t>
      </w:r>
    </w:p>
    <w:p w:rsidR="00AC4215" w:rsidRDefault="00AC4215" w:rsidP="001902D1">
      <w:pPr>
        <w:pStyle w:val="ConsPlusNormal"/>
        <w:widowControl/>
        <w:ind w:left="6379"/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r w:rsidRPr="001902D1">
        <w:rPr>
          <w:rFonts w:cs="Times New Roman"/>
        </w:rPr>
        <w:t>«Поддержка и сохранение культурного</w:t>
      </w:r>
    </w:p>
    <w:p w:rsidR="00AC4215" w:rsidRDefault="00AC4215" w:rsidP="001902D1">
      <w:pPr>
        <w:pStyle w:val="ConsPlusNormal"/>
        <w:widowControl/>
        <w:ind w:left="6379"/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Pr="001902D1">
        <w:rPr>
          <w:rFonts w:cs="Times New Roman"/>
        </w:rPr>
        <w:t xml:space="preserve"> потенциала  на территории </w:t>
      </w:r>
    </w:p>
    <w:p w:rsidR="00AC4215" w:rsidRPr="001902D1" w:rsidRDefault="00AC4215" w:rsidP="001902D1">
      <w:pPr>
        <w:pStyle w:val="ConsPlusNormal"/>
        <w:widowControl/>
        <w:ind w:left="6379"/>
        <w:rPr>
          <w:rFonts w:cs="Times New Roman"/>
        </w:rPr>
      </w:pPr>
      <w:r>
        <w:rPr>
          <w:rFonts w:cs="Times New Roman"/>
        </w:rPr>
        <w:t xml:space="preserve">                               Таяткого</w:t>
      </w:r>
      <w:r w:rsidRPr="001902D1">
        <w:rPr>
          <w:rFonts w:cs="Times New Roman"/>
        </w:rPr>
        <w:t xml:space="preserve"> сельсовета на 2014-2016 годы»</w:t>
      </w:r>
    </w:p>
    <w:p w:rsidR="00AC4215" w:rsidRPr="001902D1" w:rsidRDefault="00AC4215">
      <w:pPr>
        <w:pStyle w:val="a"/>
        <w:spacing w:after="0" w:line="100" w:lineRule="atLeast"/>
        <w:ind w:left="8460"/>
        <w:rPr>
          <w:rFonts w:ascii="Times New Roman" w:hAnsi="Times New Roman"/>
          <w:sz w:val="24"/>
          <w:szCs w:val="24"/>
        </w:rPr>
      </w:pPr>
    </w:p>
    <w:p w:rsidR="00AC4215" w:rsidRPr="001902D1" w:rsidRDefault="00AC4215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1902D1">
        <w:rPr>
          <w:rFonts w:ascii="Times New Roman" w:hAnsi="Times New Roman"/>
          <w:sz w:val="24"/>
          <w:szCs w:val="24"/>
        </w:rPr>
        <w:t xml:space="preserve">Распределение планируемых расходов за счет средств бюджета сельсовета по подпрограммам муниципальной программы </w:t>
      </w:r>
    </w:p>
    <w:tbl>
      <w:tblPr>
        <w:tblW w:w="14970" w:type="dxa"/>
        <w:tblInd w:w="-23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97"/>
        <w:gridCol w:w="2408"/>
        <w:gridCol w:w="2193"/>
        <w:gridCol w:w="1059"/>
        <w:gridCol w:w="845"/>
        <w:gridCol w:w="1135"/>
        <w:gridCol w:w="802"/>
        <w:gridCol w:w="1018"/>
        <w:gridCol w:w="1018"/>
        <w:gridCol w:w="963"/>
        <w:gridCol w:w="1132"/>
      </w:tblGrid>
      <w:tr w:rsidR="00AC4215" w:rsidRPr="00FC11A5" w:rsidTr="006C4EC7">
        <w:trPr>
          <w:trHeight w:val="675"/>
        </w:trPr>
        <w:tc>
          <w:tcPr>
            <w:tcW w:w="239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91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AC4215" w:rsidRPr="00FC11A5" w:rsidTr="006C4EC7">
        <w:trPr>
          <w:trHeight w:val="1678"/>
        </w:trPr>
        <w:tc>
          <w:tcPr>
            <w:tcW w:w="239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2014-2016 годы</w:t>
            </w:r>
          </w:p>
        </w:tc>
      </w:tr>
      <w:tr w:rsidR="00AC4215" w:rsidRPr="00FC11A5" w:rsidTr="006C4EC7">
        <w:trPr>
          <w:trHeight w:val="360"/>
        </w:trPr>
        <w:tc>
          <w:tcPr>
            <w:tcW w:w="23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</w:rPr>
              <w:t xml:space="preserve">«Поддержка и сохранение культурного потенциала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Таятского 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 на 2014-2016 годы» </w:t>
            </w:r>
          </w:p>
        </w:tc>
        <w:tc>
          <w:tcPr>
            <w:tcW w:w="21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4C2F9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1720,6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1720,6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1720,6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5161,8</w:t>
            </w:r>
          </w:p>
        </w:tc>
      </w:tr>
      <w:tr w:rsidR="00AC4215" w:rsidRPr="00FC11A5" w:rsidTr="006C4EC7">
        <w:trPr>
          <w:trHeight w:val="360"/>
        </w:trPr>
        <w:tc>
          <w:tcPr>
            <w:tcW w:w="2397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15" w:rsidRPr="00FC11A5" w:rsidTr="006C4EC7">
        <w:trPr>
          <w:trHeight w:val="359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1720,6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1720,6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1720,6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5161,8</w:t>
            </w: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«Организация культурного досуга и создание условий для массового отдыха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02D1">
              <w:rPr>
                <w:rFonts w:ascii="Times New Roman" w:hAnsi="Times New Roman"/>
                <w:sz w:val="24"/>
                <w:szCs w:val="24"/>
              </w:rPr>
              <w:t>и работы клубных формирований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4332,3</w:t>
            </w: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15" w:rsidRPr="00FC11A5" w:rsidTr="006C4EC7">
        <w:trPr>
          <w:trHeight w:val="399"/>
        </w:trPr>
        <w:tc>
          <w:tcPr>
            <w:tcW w:w="2397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4332,3</w:t>
            </w: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408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02D1">
              <w:rPr>
                <w:rFonts w:ascii="Times New Roman" w:hAnsi="Times New Roman"/>
                <w:sz w:val="24"/>
                <w:szCs w:val="24"/>
              </w:rPr>
              <w:t>Организация работы по  библиотечному, библиографическому и информационному обслуживанию населения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15" w:rsidRPr="00FC11A5" w:rsidTr="006C4EC7">
        <w:trPr>
          <w:trHeight w:val="882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Default="00AC4215" w:rsidP="0066014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подпрограммы №1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4215" w:rsidRPr="001902D1" w:rsidRDefault="00AC4215" w:rsidP="0066014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2408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660145" w:rsidRDefault="00AC4215" w:rsidP="0066014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4215" w:rsidRPr="00660145" w:rsidRDefault="00AC4215" w:rsidP="0066014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0810061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4332,3</w:t>
            </w: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0810061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1444,1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4332,3</w:t>
            </w:r>
          </w:p>
        </w:tc>
      </w:tr>
      <w:tr w:rsidR="00AC4215" w:rsidRPr="00FC11A5" w:rsidTr="006C4EC7">
        <w:trPr>
          <w:trHeight w:val="1335"/>
        </w:trPr>
        <w:tc>
          <w:tcPr>
            <w:tcW w:w="239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Default="00AC4215" w:rsidP="002A6703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  <w:p w:rsidR="00AC4215" w:rsidRPr="001902D1" w:rsidRDefault="00AC4215" w:rsidP="002A6703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на организацию библиотечного обслуживания населения</w:t>
            </w:r>
          </w:p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0820001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32089A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15" w:rsidRPr="00FC11A5" w:rsidTr="006C4EC7">
        <w:trPr>
          <w:trHeight w:val="300"/>
        </w:trPr>
        <w:tc>
          <w:tcPr>
            <w:tcW w:w="2397" w:type="dxa"/>
            <w:vMerge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Таятского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</w:t>
            </w:r>
            <w:r w:rsidRPr="001902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0820001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15" w:rsidRPr="001902D1" w:rsidRDefault="00AC4215" w:rsidP="0071753F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</w:tbl>
    <w:p w:rsidR="00AC4215" w:rsidRPr="001902D1" w:rsidRDefault="00AC4215">
      <w:pPr>
        <w:pStyle w:val="a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C4215" w:rsidRPr="001902D1" w:rsidRDefault="00AC4215">
      <w:pPr>
        <w:pStyle w:val="a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C4215" w:rsidRPr="001902D1" w:rsidRDefault="00AC4215">
      <w:pPr>
        <w:pStyle w:val="a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C4215" w:rsidRPr="001902D1" w:rsidRDefault="00AC4215" w:rsidP="006C4EC7">
      <w:pPr>
        <w:pStyle w:val="ConsPlusNormal"/>
        <w:widowControl/>
        <w:jc w:val="both"/>
      </w:pPr>
      <w:r w:rsidRPr="001902D1">
        <w:t xml:space="preserve">Руководитель                                                                                                                                                           </w:t>
      </w:r>
      <w:r>
        <w:t>Л.К.Пастухова.</w:t>
      </w:r>
      <w:bookmarkStart w:id="0" w:name="_GoBack"/>
      <w:bookmarkEnd w:id="0"/>
    </w:p>
    <w:sectPr w:rsidR="00AC4215" w:rsidRPr="001902D1" w:rsidSect="006954B1">
      <w:pgSz w:w="16837" w:h="11905" w:orient="landscape"/>
      <w:pgMar w:top="993" w:right="820" w:bottom="567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B1"/>
    <w:rsid w:val="000960DC"/>
    <w:rsid w:val="000E1C6D"/>
    <w:rsid w:val="001435E8"/>
    <w:rsid w:val="001902D1"/>
    <w:rsid w:val="00262A69"/>
    <w:rsid w:val="002A6703"/>
    <w:rsid w:val="0032089A"/>
    <w:rsid w:val="00366FB9"/>
    <w:rsid w:val="00490D38"/>
    <w:rsid w:val="004C2F95"/>
    <w:rsid w:val="005B4908"/>
    <w:rsid w:val="00624B72"/>
    <w:rsid w:val="00660145"/>
    <w:rsid w:val="006954B1"/>
    <w:rsid w:val="006C4EC7"/>
    <w:rsid w:val="0071753F"/>
    <w:rsid w:val="0075212E"/>
    <w:rsid w:val="00990AF1"/>
    <w:rsid w:val="00A5783F"/>
    <w:rsid w:val="00A83B9A"/>
    <w:rsid w:val="00A9046D"/>
    <w:rsid w:val="00AC4215"/>
    <w:rsid w:val="00BA4433"/>
    <w:rsid w:val="00C4711A"/>
    <w:rsid w:val="00D93E8B"/>
    <w:rsid w:val="00E25513"/>
    <w:rsid w:val="00E46E7F"/>
    <w:rsid w:val="00E6711A"/>
    <w:rsid w:val="00E7139D"/>
    <w:rsid w:val="00F46C05"/>
    <w:rsid w:val="00F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954B1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6954B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6954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6954B1"/>
  </w:style>
  <w:style w:type="paragraph" w:styleId="Title">
    <w:name w:val="Title"/>
    <w:basedOn w:val="a"/>
    <w:link w:val="TitleChar"/>
    <w:uiPriority w:val="99"/>
    <w:qFormat/>
    <w:rsid w:val="006954B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F46C05"/>
    <w:pPr>
      <w:ind w:left="220" w:hanging="220"/>
    </w:pPr>
  </w:style>
  <w:style w:type="paragraph" w:styleId="IndexHeading">
    <w:name w:val="index heading"/>
    <w:basedOn w:val="a"/>
    <w:uiPriority w:val="99"/>
    <w:rsid w:val="006954B1"/>
    <w:pPr>
      <w:suppressLineNumbers/>
    </w:pPr>
  </w:style>
  <w:style w:type="paragraph" w:customStyle="1" w:styleId="ConsPlusNormal">
    <w:name w:val="ConsPlusNormal"/>
    <w:uiPriority w:val="99"/>
    <w:rsid w:val="006954B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DejaVu Sans"/>
      <w:sz w:val="24"/>
      <w:szCs w:val="24"/>
    </w:rPr>
  </w:style>
  <w:style w:type="paragraph" w:customStyle="1" w:styleId="a1">
    <w:name w:val="Содержимое таблицы"/>
    <w:basedOn w:val="a"/>
    <w:uiPriority w:val="99"/>
    <w:rsid w:val="006954B1"/>
    <w:pPr>
      <w:suppressLineNumbers/>
    </w:pPr>
  </w:style>
  <w:style w:type="paragraph" w:customStyle="1" w:styleId="a2">
    <w:name w:val="Заголовок таблицы"/>
    <w:basedOn w:val="a1"/>
    <w:uiPriority w:val="99"/>
    <w:rsid w:val="006954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352</Words>
  <Characters>2012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Bektyshkina</cp:lastModifiedBy>
  <cp:revision>32</cp:revision>
  <cp:lastPrinted>2013-09-18T12:44:00Z</cp:lastPrinted>
  <dcterms:created xsi:type="dcterms:W3CDTF">2013-06-25T06:42:00Z</dcterms:created>
  <dcterms:modified xsi:type="dcterms:W3CDTF">2013-11-08T16:47:00Z</dcterms:modified>
</cp:coreProperties>
</file>