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1D" w:rsidRPr="002928B3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2928B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F7B1D" w:rsidRPr="002928B3" w:rsidRDefault="009F7B1D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2928B3">
        <w:rPr>
          <w:rFonts w:ascii="Times New Roman" w:hAnsi="Times New Roman"/>
          <w:sz w:val="24"/>
          <w:szCs w:val="24"/>
        </w:rPr>
        <w:t xml:space="preserve">к  подпрограмме </w:t>
      </w:r>
      <w:r w:rsidRPr="000E7A83">
        <w:rPr>
          <w:rFonts w:ascii="Times New Roman" w:hAnsi="Times New Roman"/>
          <w:sz w:val="24"/>
          <w:szCs w:val="24"/>
        </w:rPr>
        <w:t>«Организация работы по  библиотечному, библиографическому  и информационному обслуживанию населения»,</w:t>
      </w:r>
      <w:r w:rsidRPr="002928B3">
        <w:rPr>
          <w:rFonts w:ascii="Times New Roman" w:hAnsi="Times New Roman"/>
          <w:sz w:val="24"/>
          <w:szCs w:val="24"/>
        </w:rPr>
        <w:t xml:space="preserve"> реализуемой в рамках муниципальной программы «Поддержка и сохранение культурного потен</w:t>
      </w:r>
      <w:r>
        <w:rPr>
          <w:rFonts w:ascii="Times New Roman" w:hAnsi="Times New Roman"/>
          <w:sz w:val="24"/>
          <w:szCs w:val="24"/>
        </w:rPr>
        <w:t>циала на территории Таятского</w:t>
      </w:r>
      <w:r w:rsidRPr="002928B3">
        <w:rPr>
          <w:rFonts w:ascii="Times New Roman" w:hAnsi="Times New Roman"/>
          <w:sz w:val="24"/>
          <w:szCs w:val="24"/>
        </w:rPr>
        <w:t xml:space="preserve"> сельсовета на 2014-2016 годы»</w:t>
      </w: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9F7B1D" w:rsidRDefault="009F7B1D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75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  <w:gridCol w:w="1380"/>
        <w:gridCol w:w="1380"/>
      </w:tblGrid>
      <w:tr w:rsidR="009F7B1D" w:rsidRPr="002556D1" w:rsidTr="002928B3">
        <w:trPr>
          <w:gridAfter w:val="2"/>
          <w:wAfter w:w="27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165D3D" w:rsidRDefault="009F7B1D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4817C5" w:rsidRDefault="009F7B1D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4817C5" w:rsidRDefault="009F7B1D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4817C5" w:rsidRDefault="009F7B1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4817C5" w:rsidRDefault="009F7B1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1D" w:rsidRPr="004817C5" w:rsidRDefault="009F7B1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9F7B1D" w:rsidRPr="002556D1" w:rsidTr="000E7A83">
        <w:trPr>
          <w:gridAfter w:val="2"/>
          <w:wAfter w:w="2760" w:type="dxa"/>
          <w:cantSplit/>
          <w:trHeight w:val="85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556D1" w:rsidRDefault="009F7B1D" w:rsidP="002928B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2556D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83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по библиотечному, библиографическому и информационному обслуживанию населения на территории сельсовета.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7B1D" w:rsidRPr="002556D1" w:rsidTr="002928B3">
        <w:trPr>
          <w:gridAfter w:val="2"/>
          <w:wAfter w:w="2760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0E7A83" w:rsidRDefault="009F7B1D" w:rsidP="000E7A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t xml:space="preserve"> </w:t>
            </w:r>
            <w:r w:rsidRPr="000E7A83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возрастет с 221 до 225 человек;</w:t>
            </w:r>
          </w:p>
          <w:p w:rsidR="009F7B1D" w:rsidRPr="00165D3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Ежемесячный, ежеквартальный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статистический отчеты формы 6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bookmarkStart w:id="0" w:name="_GoBack"/>
            <w:bookmarkEnd w:id="0"/>
          </w:p>
        </w:tc>
      </w:tr>
      <w:tr w:rsidR="009F7B1D" w:rsidRPr="002556D1" w:rsidTr="002928B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индикатор  2 </w:t>
            </w:r>
          </w:p>
          <w:p w:rsidR="009F7B1D" w:rsidRPr="000E7A83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A8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a"/>
            </w:pPr>
            <w:r>
              <w:t>штук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Ежемесячный, ежеквартальный и статистический отчеты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7175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7175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43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Default="009F7B1D" w:rsidP="000960DC">
            <w:pPr>
              <w:pStyle w:val="ConsPlusNormal"/>
              <w:widowControl/>
            </w:pPr>
            <w:r>
              <w:t>16225</w:t>
            </w:r>
          </w:p>
        </w:tc>
        <w:tc>
          <w:tcPr>
            <w:tcW w:w="1380" w:type="dxa"/>
          </w:tcPr>
          <w:p w:rsidR="009F7B1D" w:rsidRDefault="009F7B1D" w:rsidP="000960DC">
            <w:pPr>
              <w:pStyle w:val="ConsPlusNormal"/>
              <w:widowControl/>
            </w:pPr>
          </w:p>
        </w:tc>
        <w:tc>
          <w:tcPr>
            <w:tcW w:w="1380" w:type="dxa"/>
          </w:tcPr>
          <w:p w:rsidR="009F7B1D" w:rsidRDefault="009F7B1D" w:rsidP="000960DC">
            <w:pPr>
              <w:pStyle w:val="ConsPlusNormal"/>
              <w:widowControl/>
            </w:pPr>
            <w:r>
              <w:rPr>
                <w:rFonts w:cs="Times New Roman"/>
              </w:rPr>
              <w:t>30</w:t>
            </w:r>
          </w:p>
        </w:tc>
      </w:tr>
      <w:tr w:rsidR="009F7B1D" w:rsidRPr="002556D1" w:rsidTr="0024250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165D3D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9F7B1D" w:rsidRPr="002928B3" w:rsidRDefault="009F7B1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6">
              <w:t xml:space="preserve">количество зарегистрированных пользователей в возрасте до 14/30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Ежемесячный, ежеквартальный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статистический отчеты формы 6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D" w:rsidRPr="002928B3" w:rsidRDefault="009F7B1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0" w:type="dxa"/>
          </w:tcPr>
          <w:p w:rsidR="009F7B1D" w:rsidRDefault="009F7B1D" w:rsidP="000960DC">
            <w:pPr>
              <w:pStyle w:val="ConsPlusNormal"/>
              <w:widowControl/>
            </w:pPr>
          </w:p>
        </w:tc>
        <w:tc>
          <w:tcPr>
            <w:tcW w:w="1380" w:type="dxa"/>
          </w:tcPr>
          <w:p w:rsidR="009F7B1D" w:rsidRDefault="009F7B1D" w:rsidP="000960DC">
            <w:pPr>
              <w:pStyle w:val="ConsPlusNormal"/>
              <w:widowControl/>
            </w:pPr>
            <w:r>
              <w:rPr>
                <w:rFonts w:cs="Times New Roman"/>
              </w:rPr>
              <w:t>65</w:t>
            </w:r>
          </w:p>
        </w:tc>
      </w:tr>
    </w:tbl>
    <w:p w:rsidR="009F7B1D" w:rsidRDefault="009F7B1D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F7B1D" w:rsidRPr="00100B8A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B1D" w:rsidRPr="00100B8A" w:rsidRDefault="009F7B1D" w:rsidP="00100B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B8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B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Л.К.Пастухова</w:t>
      </w:r>
    </w:p>
    <w:p w:rsidR="009F7B1D" w:rsidRPr="00100B8A" w:rsidRDefault="009F7B1D" w:rsidP="00100B8A">
      <w:pPr>
        <w:pStyle w:val="a"/>
      </w:pPr>
    </w:p>
    <w:p w:rsidR="009F7B1D" w:rsidRPr="00100B8A" w:rsidRDefault="009F7B1D" w:rsidP="00100B8A">
      <w:pPr>
        <w:pStyle w:val="a"/>
      </w:pPr>
      <w:r>
        <w:t>Глава Таятского</w:t>
      </w:r>
      <w:r w:rsidRPr="00100B8A">
        <w:t xml:space="preserve"> сельсовета                                                                                                              </w:t>
      </w:r>
      <w:bookmarkStart w:id="1" w:name="_GoBack1"/>
      <w:bookmarkEnd w:id="1"/>
      <w:r w:rsidRPr="00100B8A">
        <w:t xml:space="preserve"> </w:t>
      </w:r>
      <w:r>
        <w:t xml:space="preserve">                           Ф.П.Иванов</w:t>
      </w:r>
    </w:p>
    <w:p w:rsidR="009F7B1D" w:rsidRDefault="009F7B1D" w:rsidP="00100B8A">
      <w:pPr>
        <w:pStyle w:val="a"/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F7B1D" w:rsidRPr="00100B8A" w:rsidRDefault="009F7B1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100B8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9F7B1D" w:rsidRPr="002928B3" w:rsidRDefault="009F7B1D" w:rsidP="00100B8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2928B3">
        <w:rPr>
          <w:rFonts w:ascii="Times New Roman" w:hAnsi="Times New Roman"/>
          <w:sz w:val="24"/>
          <w:szCs w:val="24"/>
        </w:rPr>
        <w:t>к  подпрограмме «</w:t>
      </w:r>
      <w:r w:rsidRPr="000E7A83">
        <w:rPr>
          <w:rFonts w:ascii="Times New Roman" w:hAnsi="Times New Roman"/>
          <w:sz w:val="24"/>
          <w:szCs w:val="24"/>
        </w:rPr>
        <w:t>Организация работы по  библиотечному, библиографическому  и информационному обслуживанию населения</w:t>
      </w:r>
      <w:r>
        <w:rPr>
          <w:rFonts w:ascii="Times New Roman" w:hAnsi="Times New Roman"/>
          <w:sz w:val="24"/>
          <w:szCs w:val="24"/>
        </w:rPr>
        <w:t>»</w:t>
      </w:r>
      <w:r w:rsidRPr="002928B3">
        <w:rPr>
          <w:rFonts w:ascii="Times New Roman" w:hAnsi="Times New Roman"/>
          <w:sz w:val="24"/>
          <w:szCs w:val="24"/>
        </w:rPr>
        <w:t>, реализуемой в рамках муниципальной программы «Поддержка и сохранение культурного потен</w:t>
      </w:r>
      <w:r>
        <w:rPr>
          <w:rFonts w:ascii="Times New Roman" w:hAnsi="Times New Roman"/>
          <w:sz w:val="24"/>
          <w:szCs w:val="24"/>
        </w:rPr>
        <w:t>циала на территории Таятского</w:t>
      </w:r>
      <w:r w:rsidRPr="002928B3">
        <w:rPr>
          <w:rFonts w:ascii="Times New Roman" w:hAnsi="Times New Roman"/>
          <w:sz w:val="24"/>
          <w:szCs w:val="24"/>
        </w:rPr>
        <w:t xml:space="preserve"> сельсовета на 2014-2016 годы»</w:t>
      </w:r>
    </w:p>
    <w:p w:rsidR="009F7B1D" w:rsidRDefault="009F7B1D" w:rsidP="00100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B1D" w:rsidRPr="00B75FBB" w:rsidRDefault="009F7B1D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9F7B1D" w:rsidRPr="00B75FBB" w:rsidRDefault="009F7B1D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75FBB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0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9F7B1D" w:rsidRPr="002556D1" w:rsidTr="00E05ED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7B1D" w:rsidRPr="002556D1" w:rsidTr="00E05ED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1D" w:rsidRPr="00B75FBB" w:rsidRDefault="009F7B1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B1D" w:rsidRPr="002556D1" w:rsidTr="003438BB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1D" w:rsidRPr="00B75FBB" w:rsidRDefault="009F7B1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556D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обеспечения доступа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Таятского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 культурным благам и участию в культурной жизни поселения.</w:t>
            </w:r>
          </w:p>
        </w:tc>
      </w:tr>
      <w:tr w:rsidR="009F7B1D" w:rsidRPr="002556D1" w:rsidTr="00F24467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1D" w:rsidRPr="00B75FBB" w:rsidRDefault="009F7B1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556D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Организация культурного досуга населения, поддержка и развитие различных форм творчества, 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клубных формирований и любительских объединений</w:t>
            </w:r>
            <w:r w:rsidRPr="002556D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и сохранение единого социокультурного пространства сельского поселения</w:t>
            </w:r>
          </w:p>
        </w:tc>
      </w:tr>
      <w:tr w:rsidR="009F7B1D" w:rsidRPr="002556D1" w:rsidTr="00E05ED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1D" w:rsidRDefault="009F7B1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B1D" w:rsidRPr="00100B8A" w:rsidRDefault="009F7B1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на организацию библиотечного обслуживания населения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B1D" w:rsidRPr="00B75FBB" w:rsidRDefault="009F7B1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Таятского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7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B1D" w:rsidRPr="00B75FBB" w:rsidRDefault="009F7B1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B1D" w:rsidRPr="00B75FBB" w:rsidRDefault="009F7B1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B1D" w:rsidRPr="00103940" w:rsidRDefault="009F7B1D" w:rsidP="000960DC">
            <w:pPr>
              <w:pStyle w:val="a"/>
              <w:rPr>
                <w:sz w:val="20"/>
                <w:szCs w:val="20"/>
              </w:rPr>
            </w:pPr>
            <w:r w:rsidRPr="00103940">
              <w:rPr>
                <w:color w:val="000000"/>
                <w:sz w:val="20"/>
                <w:szCs w:val="20"/>
              </w:rPr>
              <w:t>Сохранение единого культурного пространства поселения</w:t>
            </w:r>
            <w:r>
              <w:rPr>
                <w:color w:val="000000"/>
                <w:sz w:val="20"/>
                <w:szCs w:val="20"/>
              </w:rPr>
              <w:t xml:space="preserve">, увеличение количества пользователей библиотек. </w:t>
            </w:r>
          </w:p>
        </w:tc>
      </w:tr>
    </w:tbl>
    <w:p w:rsidR="009F7B1D" w:rsidRDefault="009F7B1D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B1D" w:rsidRDefault="009F7B1D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B1D" w:rsidRPr="00E64F98" w:rsidRDefault="009F7B1D" w:rsidP="00E64F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4F9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Л.К.Пастухова</w:t>
      </w:r>
    </w:p>
    <w:p w:rsidR="009F7B1D" w:rsidRPr="00E64F98" w:rsidRDefault="009F7B1D" w:rsidP="00E64F98">
      <w:pPr>
        <w:pStyle w:val="a"/>
      </w:pPr>
    </w:p>
    <w:p w:rsidR="009F7B1D" w:rsidRPr="00E64F98" w:rsidRDefault="009F7B1D" w:rsidP="00E64F98">
      <w:pPr>
        <w:pStyle w:val="a"/>
      </w:pPr>
      <w:r w:rsidRPr="00E64F98">
        <w:t xml:space="preserve">Глава </w:t>
      </w:r>
      <w:r>
        <w:t>Таятского</w:t>
      </w:r>
      <w:r w:rsidRPr="00E64F98">
        <w:t xml:space="preserve"> сельсовета                                                                                                               </w:t>
      </w:r>
      <w:r>
        <w:t xml:space="preserve">                   Ф.П.Иванов</w:t>
      </w:r>
    </w:p>
    <w:p w:rsidR="009F7B1D" w:rsidRDefault="009F7B1D" w:rsidP="00E64F98">
      <w:pPr>
        <w:pStyle w:val="a"/>
      </w:pPr>
    </w:p>
    <w:p w:rsidR="009F7B1D" w:rsidRPr="00B75FBB" w:rsidRDefault="009F7B1D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B1D" w:rsidRPr="00B75FBB" w:rsidSect="00B75FBB">
      <w:headerReference w:type="default" r:id="rId7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1D" w:rsidRDefault="009F7B1D" w:rsidP="00361018">
      <w:pPr>
        <w:spacing w:after="0" w:line="240" w:lineRule="auto"/>
      </w:pPr>
      <w:r>
        <w:separator/>
      </w:r>
    </w:p>
  </w:endnote>
  <w:endnote w:type="continuationSeparator" w:id="0">
    <w:p w:rsidR="009F7B1D" w:rsidRDefault="009F7B1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1D" w:rsidRDefault="009F7B1D" w:rsidP="00361018">
      <w:pPr>
        <w:spacing w:after="0" w:line="240" w:lineRule="auto"/>
      </w:pPr>
      <w:r>
        <w:separator/>
      </w:r>
    </w:p>
  </w:footnote>
  <w:footnote w:type="continuationSeparator" w:id="0">
    <w:p w:rsidR="009F7B1D" w:rsidRDefault="009F7B1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1D" w:rsidRDefault="009F7B1D">
    <w:pPr>
      <w:pStyle w:val="Header"/>
      <w:jc w:val="center"/>
    </w:pPr>
  </w:p>
  <w:p w:rsidR="009F7B1D" w:rsidRDefault="009F7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43073"/>
    <w:rsid w:val="00046C52"/>
    <w:rsid w:val="00051ED9"/>
    <w:rsid w:val="00056180"/>
    <w:rsid w:val="00072410"/>
    <w:rsid w:val="0007268A"/>
    <w:rsid w:val="00073A8E"/>
    <w:rsid w:val="00087E0D"/>
    <w:rsid w:val="000960DC"/>
    <w:rsid w:val="000A043D"/>
    <w:rsid w:val="000C539F"/>
    <w:rsid w:val="000E7A83"/>
    <w:rsid w:val="000F0263"/>
    <w:rsid w:val="00100B8A"/>
    <w:rsid w:val="00103940"/>
    <w:rsid w:val="001157F5"/>
    <w:rsid w:val="00143DB9"/>
    <w:rsid w:val="00145986"/>
    <w:rsid w:val="0015320A"/>
    <w:rsid w:val="00157090"/>
    <w:rsid w:val="00165D3D"/>
    <w:rsid w:val="001A7BE8"/>
    <w:rsid w:val="001C5764"/>
    <w:rsid w:val="001E0D4D"/>
    <w:rsid w:val="001E6254"/>
    <w:rsid w:val="00200397"/>
    <w:rsid w:val="002070DB"/>
    <w:rsid w:val="00207F0F"/>
    <w:rsid w:val="00242508"/>
    <w:rsid w:val="00242926"/>
    <w:rsid w:val="00244313"/>
    <w:rsid w:val="00251760"/>
    <w:rsid w:val="002556D1"/>
    <w:rsid w:val="0027124D"/>
    <w:rsid w:val="00287347"/>
    <w:rsid w:val="00291CC9"/>
    <w:rsid w:val="002928B3"/>
    <w:rsid w:val="0029470C"/>
    <w:rsid w:val="002A4290"/>
    <w:rsid w:val="002B423B"/>
    <w:rsid w:val="002C16A1"/>
    <w:rsid w:val="002C6512"/>
    <w:rsid w:val="002D4BC0"/>
    <w:rsid w:val="00317FD7"/>
    <w:rsid w:val="003256A5"/>
    <w:rsid w:val="00335CA7"/>
    <w:rsid w:val="00335DEF"/>
    <w:rsid w:val="00342CC5"/>
    <w:rsid w:val="003438BB"/>
    <w:rsid w:val="00354ECF"/>
    <w:rsid w:val="00361018"/>
    <w:rsid w:val="00362C22"/>
    <w:rsid w:val="003917AB"/>
    <w:rsid w:val="003A7217"/>
    <w:rsid w:val="003B77F1"/>
    <w:rsid w:val="003D1E42"/>
    <w:rsid w:val="003D4F26"/>
    <w:rsid w:val="003D746D"/>
    <w:rsid w:val="003E4E43"/>
    <w:rsid w:val="00401BC8"/>
    <w:rsid w:val="004060F3"/>
    <w:rsid w:val="00412EE9"/>
    <w:rsid w:val="00424FAF"/>
    <w:rsid w:val="00446208"/>
    <w:rsid w:val="00456588"/>
    <w:rsid w:val="00462BFD"/>
    <w:rsid w:val="00480260"/>
    <w:rsid w:val="004817C5"/>
    <w:rsid w:val="004A3E3B"/>
    <w:rsid w:val="004F0514"/>
    <w:rsid w:val="00521209"/>
    <w:rsid w:val="00527D63"/>
    <w:rsid w:val="00536ECD"/>
    <w:rsid w:val="00556C11"/>
    <w:rsid w:val="00577DA6"/>
    <w:rsid w:val="005B4BAB"/>
    <w:rsid w:val="005B5AAF"/>
    <w:rsid w:val="005D2293"/>
    <w:rsid w:val="005D3E40"/>
    <w:rsid w:val="005E2D02"/>
    <w:rsid w:val="005F55EA"/>
    <w:rsid w:val="00602F1F"/>
    <w:rsid w:val="006057E0"/>
    <w:rsid w:val="0060664C"/>
    <w:rsid w:val="00610F83"/>
    <w:rsid w:val="00620A69"/>
    <w:rsid w:val="00624BB1"/>
    <w:rsid w:val="0062619F"/>
    <w:rsid w:val="00636EA4"/>
    <w:rsid w:val="0064417C"/>
    <w:rsid w:val="00653BC9"/>
    <w:rsid w:val="0066560F"/>
    <w:rsid w:val="00672549"/>
    <w:rsid w:val="0068329A"/>
    <w:rsid w:val="00683C30"/>
    <w:rsid w:val="006A7645"/>
    <w:rsid w:val="006B51A8"/>
    <w:rsid w:val="006C1A8A"/>
    <w:rsid w:val="006C6E09"/>
    <w:rsid w:val="006D0F23"/>
    <w:rsid w:val="006D523C"/>
    <w:rsid w:val="006E6155"/>
    <w:rsid w:val="006F1C07"/>
    <w:rsid w:val="00700276"/>
    <w:rsid w:val="0071753F"/>
    <w:rsid w:val="00734A51"/>
    <w:rsid w:val="007526CE"/>
    <w:rsid w:val="00765529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640F0"/>
    <w:rsid w:val="00870E66"/>
    <w:rsid w:val="00870FDB"/>
    <w:rsid w:val="008908A4"/>
    <w:rsid w:val="008A7609"/>
    <w:rsid w:val="008B42DA"/>
    <w:rsid w:val="008C6836"/>
    <w:rsid w:val="008D06E2"/>
    <w:rsid w:val="009066C8"/>
    <w:rsid w:val="0092580E"/>
    <w:rsid w:val="009274BD"/>
    <w:rsid w:val="009322A0"/>
    <w:rsid w:val="00934E08"/>
    <w:rsid w:val="00937922"/>
    <w:rsid w:val="00940113"/>
    <w:rsid w:val="0095433D"/>
    <w:rsid w:val="0095673A"/>
    <w:rsid w:val="00960E27"/>
    <w:rsid w:val="0097655B"/>
    <w:rsid w:val="0097700B"/>
    <w:rsid w:val="009853E8"/>
    <w:rsid w:val="009930A9"/>
    <w:rsid w:val="009B2EA7"/>
    <w:rsid w:val="009B35D8"/>
    <w:rsid w:val="009C6A1B"/>
    <w:rsid w:val="009D2D4D"/>
    <w:rsid w:val="009D6832"/>
    <w:rsid w:val="009D6869"/>
    <w:rsid w:val="009D7D19"/>
    <w:rsid w:val="009F0CBA"/>
    <w:rsid w:val="009F6E72"/>
    <w:rsid w:val="009F7B1D"/>
    <w:rsid w:val="00A075BA"/>
    <w:rsid w:val="00A23CCF"/>
    <w:rsid w:val="00A71C3F"/>
    <w:rsid w:val="00A7435B"/>
    <w:rsid w:val="00A74FC6"/>
    <w:rsid w:val="00A972DD"/>
    <w:rsid w:val="00AB20D9"/>
    <w:rsid w:val="00AB2C75"/>
    <w:rsid w:val="00AB3DE7"/>
    <w:rsid w:val="00AB6ACA"/>
    <w:rsid w:val="00B307B2"/>
    <w:rsid w:val="00B324E5"/>
    <w:rsid w:val="00B352B9"/>
    <w:rsid w:val="00B47065"/>
    <w:rsid w:val="00B571F9"/>
    <w:rsid w:val="00B57469"/>
    <w:rsid w:val="00B75FBB"/>
    <w:rsid w:val="00B77B00"/>
    <w:rsid w:val="00BA2EC2"/>
    <w:rsid w:val="00BA6796"/>
    <w:rsid w:val="00BB2EEE"/>
    <w:rsid w:val="00BD00EE"/>
    <w:rsid w:val="00BE5FF3"/>
    <w:rsid w:val="00BF0617"/>
    <w:rsid w:val="00BF7DD6"/>
    <w:rsid w:val="00C44102"/>
    <w:rsid w:val="00C80587"/>
    <w:rsid w:val="00C871AF"/>
    <w:rsid w:val="00C94629"/>
    <w:rsid w:val="00CA7E21"/>
    <w:rsid w:val="00CB3298"/>
    <w:rsid w:val="00CB6212"/>
    <w:rsid w:val="00CE7DF1"/>
    <w:rsid w:val="00CF7D36"/>
    <w:rsid w:val="00D0135C"/>
    <w:rsid w:val="00D2113B"/>
    <w:rsid w:val="00D302B2"/>
    <w:rsid w:val="00D3552A"/>
    <w:rsid w:val="00D55F7C"/>
    <w:rsid w:val="00D632BD"/>
    <w:rsid w:val="00DB4312"/>
    <w:rsid w:val="00DC726E"/>
    <w:rsid w:val="00DF22B0"/>
    <w:rsid w:val="00E014A8"/>
    <w:rsid w:val="00E051B5"/>
    <w:rsid w:val="00E05EDB"/>
    <w:rsid w:val="00E06723"/>
    <w:rsid w:val="00E07456"/>
    <w:rsid w:val="00E33283"/>
    <w:rsid w:val="00E3602C"/>
    <w:rsid w:val="00E64F98"/>
    <w:rsid w:val="00E720F6"/>
    <w:rsid w:val="00E8057A"/>
    <w:rsid w:val="00E8770F"/>
    <w:rsid w:val="00EC0182"/>
    <w:rsid w:val="00ED0570"/>
    <w:rsid w:val="00EE781C"/>
    <w:rsid w:val="00EF4E86"/>
    <w:rsid w:val="00F24467"/>
    <w:rsid w:val="00F44A33"/>
    <w:rsid w:val="00F6025E"/>
    <w:rsid w:val="00F87DC4"/>
    <w:rsid w:val="00F9412D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0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customStyle="1" w:styleId="a">
    <w:name w:val="Базовый"/>
    <w:uiPriority w:val="99"/>
    <w:rsid w:val="002928B3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492</Words>
  <Characters>2805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Bektyshkina</cp:lastModifiedBy>
  <cp:revision>22</cp:revision>
  <cp:lastPrinted>2013-11-08T11:37:00Z</cp:lastPrinted>
  <dcterms:created xsi:type="dcterms:W3CDTF">2013-06-21T08:53:00Z</dcterms:created>
  <dcterms:modified xsi:type="dcterms:W3CDTF">2013-11-08T17:17:00Z</dcterms:modified>
</cp:coreProperties>
</file>