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BD" w:rsidRPr="002928B3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2928B3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C245BD" w:rsidRPr="002928B3" w:rsidRDefault="00C245BD" w:rsidP="0067254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2928B3">
        <w:rPr>
          <w:rFonts w:ascii="Times New Roman" w:hAnsi="Times New Roman"/>
          <w:sz w:val="24"/>
          <w:szCs w:val="24"/>
        </w:rPr>
        <w:t>к  подпрограмме ««Организация культурного досуга и создание условий для массового отдыха и работы клубных формирований», реализуемой в рамках муниципальной программы «Поддержка и сохранение культурного потен</w:t>
      </w:r>
      <w:r>
        <w:rPr>
          <w:rFonts w:ascii="Times New Roman" w:hAnsi="Times New Roman"/>
          <w:sz w:val="24"/>
          <w:szCs w:val="24"/>
        </w:rPr>
        <w:t>циала на территории Таятского</w:t>
      </w:r>
      <w:r w:rsidRPr="002928B3">
        <w:rPr>
          <w:rFonts w:ascii="Times New Roman" w:hAnsi="Times New Roman"/>
          <w:sz w:val="24"/>
          <w:szCs w:val="24"/>
        </w:rPr>
        <w:t xml:space="preserve"> сельсовета на 2014-2016 годы»</w:t>
      </w: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C245BD" w:rsidRDefault="00C245BD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75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  <w:gridCol w:w="1380"/>
        <w:gridCol w:w="1380"/>
      </w:tblGrid>
      <w:tr w:rsidR="00C245BD" w:rsidRPr="002556D1" w:rsidTr="002928B3">
        <w:trPr>
          <w:gridAfter w:val="2"/>
          <w:wAfter w:w="276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5BD" w:rsidRPr="00165D3D" w:rsidRDefault="00C245BD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5BD" w:rsidRPr="00165D3D" w:rsidRDefault="00C245BD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5BD" w:rsidRPr="00165D3D" w:rsidRDefault="00C245BD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5BD" w:rsidRPr="00165D3D" w:rsidRDefault="00C245BD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5BD" w:rsidRPr="004817C5" w:rsidRDefault="00C245BD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5BD" w:rsidRPr="004817C5" w:rsidRDefault="00C245BD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5BD" w:rsidRPr="004817C5" w:rsidRDefault="00C245BD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5BD" w:rsidRPr="004817C5" w:rsidRDefault="00C245BD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5BD" w:rsidRPr="004817C5" w:rsidRDefault="00C245BD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C245BD" w:rsidRPr="002556D1" w:rsidTr="002928B3">
        <w:trPr>
          <w:gridAfter w:val="2"/>
          <w:wAfter w:w="276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165D3D" w:rsidRDefault="00C245B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556D1" w:rsidRDefault="00C245BD" w:rsidP="002928B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2556D1">
              <w:rPr>
                <w:rFonts w:ascii="Times New Roman" w:hAnsi="Times New Roman"/>
                <w:sz w:val="24"/>
                <w:szCs w:val="24"/>
              </w:rPr>
              <w:t xml:space="preserve">Цель подпрограммы: Создание условий для  </w:t>
            </w:r>
            <w:r w:rsidRPr="002556D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доступа населения Таятского</w:t>
            </w:r>
            <w:r w:rsidRPr="00255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к культурным благам и участию в культурной жизни поселения.</w:t>
            </w:r>
          </w:p>
        </w:tc>
      </w:tr>
      <w:tr w:rsidR="00C245BD" w:rsidRPr="002556D1" w:rsidTr="002928B3">
        <w:trPr>
          <w:gridAfter w:val="2"/>
          <w:wAfter w:w="2760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165D3D" w:rsidRDefault="00C245B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165D3D" w:rsidRDefault="00C245B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cs="Times New Roman"/>
              </w:rPr>
              <w:t xml:space="preserve"> </w:t>
            </w: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культурно-досуговых мероприятий, проводимых муниципальным учреждением культуры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165D3D" w:rsidRDefault="00C245B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Ежемесячный, ежеквартальный и статистический отчеты формы 7-НК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852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8900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  <w:tr w:rsidR="00C245BD" w:rsidRPr="002556D1" w:rsidTr="002928B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165D3D" w:rsidRDefault="00C245B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 xml:space="preserve">   Целевой индикатор  2 доля  культурно-досуговых мероприятий для детей (семейной аудитории)  к общему количеству мероприятий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a"/>
            </w:pPr>
            <w:r w:rsidRPr="002928B3">
              <w:t>процент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852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ежеквартальный и статистический отчеты формы 7-НК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Default="00C245BD" w:rsidP="000960DC">
            <w:pPr>
              <w:pStyle w:val="ConsPlusNormal"/>
              <w:widowControl/>
            </w:pPr>
            <w:r>
              <w:t>25</w:t>
            </w:r>
          </w:p>
        </w:tc>
        <w:tc>
          <w:tcPr>
            <w:tcW w:w="1380" w:type="dxa"/>
          </w:tcPr>
          <w:p w:rsidR="00C245BD" w:rsidRDefault="00C245BD" w:rsidP="000960DC">
            <w:pPr>
              <w:pStyle w:val="ConsPlusNormal"/>
              <w:widowControl/>
            </w:pPr>
          </w:p>
        </w:tc>
        <w:tc>
          <w:tcPr>
            <w:tcW w:w="1380" w:type="dxa"/>
          </w:tcPr>
          <w:p w:rsidR="00C245BD" w:rsidRDefault="00C245BD" w:rsidP="000960DC">
            <w:pPr>
              <w:pStyle w:val="ConsPlusNormal"/>
              <w:widowControl/>
            </w:pPr>
            <w:r>
              <w:rPr>
                <w:rFonts w:cs="Times New Roman"/>
              </w:rPr>
              <w:t>30</w:t>
            </w:r>
          </w:p>
        </w:tc>
      </w:tr>
      <w:tr w:rsidR="00C245BD" w:rsidRPr="002556D1" w:rsidTr="0024250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165D3D" w:rsidRDefault="00C245B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Целевой индикатор 3</w:t>
            </w:r>
          </w:p>
          <w:p w:rsidR="00C245BD" w:rsidRPr="002928B3" w:rsidRDefault="00C245B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человек занимающихся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292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Ежемесячный, ежеквартальный и статистический отчеты формы 7-НК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C245BD" w:rsidRDefault="00C245BD" w:rsidP="000960DC">
            <w:pPr>
              <w:pStyle w:val="ConsPlusNormal"/>
              <w:widowControl/>
            </w:pPr>
          </w:p>
        </w:tc>
        <w:tc>
          <w:tcPr>
            <w:tcW w:w="1380" w:type="dxa"/>
          </w:tcPr>
          <w:p w:rsidR="00C245BD" w:rsidRDefault="00C245BD" w:rsidP="000960DC">
            <w:pPr>
              <w:pStyle w:val="ConsPlusNormal"/>
              <w:widowControl/>
            </w:pPr>
            <w:r>
              <w:rPr>
                <w:rFonts w:cs="Times New Roman"/>
              </w:rPr>
              <w:t>65</w:t>
            </w:r>
          </w:p>
        </w:tc>
      </w:tr>
      <w:tr w:rsidR="00C245BD" w:rsidRPr="002556D1" w:rsidTr="0066560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165D3D" w:rsidRDefault="00C245BD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292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Целевой индикатор  4</w:t>
            </w:r>
          </w:p>
          <w:p w:rsidR="00C245BD" w:rsidRPr="002928B3" w:rsidRDefault="00C245BD" w:rsidP="00292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действующих в учреждении культуры;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8B3">
              <w:rPr>
                <w:rFonts w:ascii="Times New Roman" w:hAnsi="Times New Roman" w:cs="Times New Roman"/>
                <w:sz w:val="24"/>
                <w:szCs w:val="24"/>
              </w:rPr>
              <w:t>Ежемесячный, ежеквартальный и статистический отчеты формы 7-НК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BD" w:rsidRPr="002928B3" w:rsidRDefault="00C245BD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</w:tcPr>
          <w:p w:rsidR="00C245BD" w:rsidRDefault="00C245BD" w:rsidP="000960DC">
            <w:pPr>
              <w:pStyle w:val="ConsPlusNormal"/>
              <w:widowControl/>
            </w:pPr>
          </w:p>
        </w:tc>
        <w:tc>
          <w:tcPr>
            <w:tcW w:w="1380" w:type="dxa"/>
          </w:tcPr>
          <w:p w:rsidR="00C245BD" w:rsidRDefault="00C245BD" w:rsidP="000960DC">
            <w:pPr>
              <w:pStyle w:val="ConsPlusNormal"/>
              <w:widowControl/>
            </w:pPr>
            <w:r>
              <w:rPr>
                <w:rFonts w:cs="Times New Roman"/>
              </w:rPr>
              <w:t>8</w:t>
            </w:r>
          </w:p>
        </w:tc>
      </w:tr>
    </w:tbl>
    <w:p w:rsidR="00C245BD" w:rsidRDefault="00C245BD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45BD" w:rsidRPr="00100B8A" w:rsidRDefault="00C245B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45BD" w:rsidRPr="00100B8A" w:rsidRDefault="00C245BD" w:rsidP="00100B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0B8A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0B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Л.К.Пастухова</w:t>
      </w:r>
    </w:p>
    <w:p w:rsidR="00C245BD" w:rsidRPr="00100B8A" w:rsidRDefault="00C245BD" w:rsidP="00100B8A">
      <w:pPr>
        <w:pStyle w:val="a"/>
      </w:pPr>
    </w:p>
    <w:p w:rsidR="00C245BD" w:rsidRPr="00100B8A" w:rsidRDefault="00C245BD" w:rsidP="00100B8A">
      <w:pPr>
        <w:pStyle w:val="a"/>
      </w:pPr>
      <w:r>
        <w:t>Глава Таятского</w:t>
      </w:r>
      <w:r w:rsidRPr="00100B8A">
        <w:t xml:space="preserve"> сельсовета                                                                                                              </w:t>
      </w:r>
      <w:bookmarkStart w:id="0" w:name="_GoBack1"/>
      <w:bookmarkEnd w:id="0"/>
      <w:r w:rsidRPr="00100B8A">
        <w:t xml:space="preserve"> </w:t>
      </w:r>
      <w:r>
        <w:t xml:space="preserve">                  Ф.П.Иванов</w:t>
      </w:r>
    </w:p>
    <w:p w:rsidR="00C245BD" w:rsidRDefault="00C245BD" w:rsidP="00100B8A">
      <w:pPr>
        <w:pStyle w:val="a"/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245BD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245BD" w:rsidRPr="00100B8A" w:rsidRDefault="00C245BD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100B8A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C245BD" w:rsidRPr="002928B3" w:rsidRDefault="00C245BD" w:rsidP="00100B8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2928B3">
        <w:rPr>
          <w:rFonts w:ascii="Times New Roman" w:hAnsi="Times New Roman"/>
          <w:sz w:val="24"/>
          <w:szCs w:val="24"/>
        </w:rPr>
        <w:t>к  подпрограмме ««Организация культурного досуга и создание условий для массового отдыха и работы клубных формирований», реализуемой в рамках муниципальной программы «Поддержка и сохранение культурного потен</w:t>
      </w:r>
      <w:r>
        <w:rPr>
          <w:rFonts w:ascii="Times New Roman" w:hAnsi="Times New Roman"/>
          <w:sz w:val="24"/>
          <w:szCs w:val="24"/>
        </w:rPr>
        <w:t>циала на территории Таятского</w:t>
      </w:r>
      <w:r w:rsidRPr="002928B3">
        <w:rPr>
          <w:rFonts w:ascii="Times New Roman" w:hAnsi="Times New Roman"/>
          <w:sz w:val="24"/>
          <w:szCs w:val="24"/>
        </w:rPr>
        <w:t xml:space="preserve"> сельсовета на 2014-2016 годы»</w:t>
      </w:r>
    </w:p>
    <w:p w:rsidR="00C245BD" w:rsidRDefault="00C245BD" w:rsidP="00100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5BD" w:rsidRPr="00B75FBB" w:rsidRDefault="00C245BD" w:rsidP="00E0672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C245BD" w:rsidRPr="00B75FBB" w:rsidRDefault="00C245BD" w:rsidP="00E05EDB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75FBB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0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C245BD" w:rsidRPr="002556D1" w:rsidTr="00E05ED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45BD" w:rsidRPr="002556D1" w:rsidTr="00E05EDB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5BD" w:rsidRPr="00B75FBB" w:rsidRDefault="00C245BD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BD" w:rsidRPr="002556D1" w:rsidTr="003438BB">
        <w:trPr>
          <w:trHeight w:val="36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D" w:rsidRPr="00B75FBB" w:rsidRDefault="00C245BD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2556D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 </w:t>
            </w:r>
            <w:r w:rsidRPr="002556D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доступа населения Таятского</w:t>
            </w:r>
            <w:r w:rsidRPr="00255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к культурным благам и участию в культурной жизни поселения.</w:t>
            </w:r>
          </w:p>
        </w:tc>
      </w:tr>
      <w:tr w:rsidR="00C245BD" w:rsidRPr="002556D1" w:rsidTr="00F24467">
        <w:trPr>
          <w:trHeight w:val="36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D" w:rsidRPr="00B75FBB" w:rsidRDefault="00C245BD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556D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Организация культурного досуга населения, поддержка и развитие различных форм творчества, </w:t>
            </w:r>
            <w:r w:rsidRPr="002556D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клубных формирований и любительских объединений</w:t>
            </w:r>
            <w:r w:rsidRPr="002556D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и сохранение единого социокультурного пространства сельского поселения</w:t>
            </w:r>
          </w:p>
        </w:tc>
      </w:tr>
      <w:tr w:rsidR="00C245BD" w:rsidRPr="002556D1" w:rsidTr="00E05ED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D" w:rsidRDefault="00C245BD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245BD" w:rsidRPr="00100B8A" w:rsidRDefault="00C245BD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(оказания услуг) подведомственных учреждений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5BD" w:rsidRPr="00B75FBB" w:rsidRDefault="00C245BD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Таятского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5BD" w:rsidRPr="00B75FBB" w:rsidRDefault="00C245BD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5BD" w:rsidRPr="00B75FBB" w:rsidRDefault="00C245BD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5BD" w:rsidRPr="00B75FBB" w:rsidRDefault="00C245BD" w:rsidP="007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0810061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5BD" w:rsidRPr="00B75FBB" w:rsidRDefault="00C245BD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5BD" w:rsidRPr="00B75FBB" w:rsidRDefault="00C245BD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5BD" w:rsidRPr="00B75FBB" w:rsidRDefault="00C245BD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45BD" w:rsidRPr="00B75FBB" w:rsidRDefault="00C245BD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5BD" w:rsidRPr="00B75FBB" w:rsidRDefault="00C245BD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4332,3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5BD" w:rsidRPr="00103940" w:rsidRDefault="00C245BD" w:rsidP="000960DC">
            <w:pPr>
              <w:pStyle w:val="a"/>
              <w:rPr>
                <w:sz w:val="20"/>
                <w:szCs w:val="20"/>
              </w:rPr>
            </w:pPr>
            <w:r w:rsidRPr="00103940">
              <w:rPr>
                <w:color w:val="000000"/>
                <w:sz w:val="20"/>
                <w:szCs w:val="20"/>
              </w:rPr>
              <w:t>Сохранение единого культурного пространства поселения, обеспечение преемственности культурных традиций, гражданско-патриотическое воспитание населения, поддержка инноваций, способствующих росту культурного потенциала и дальнейшее развитие народного творчества и культурно-досуговой деятельности, стимулирование развития всех жанров современного и традиционного искусства. Улучшение качества жизни, увеличение охвата жителей поселения услугами  учреждений культуры. Количество мероприятий в год составит 198 единиц. Количество зрителей на всех мероприятиях составит не менее 4460 человек в год.</w:t>
            </w:r>
          </w:p>
        </w:tc>
      </w:tr>
    </w:tbl>
    <w:p w:rsidR="00C245BD" w:rsidRDefault="00C245BD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45BD" w:rsidRPr="00E64F98" w:rsidRDefault="00C245BD" w:rsidP="00E64F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4F98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Л.К.Пастухова</w:t>
      </w:r>
    </w:p>
    <w:p w:rsidR="00C245BD" w:rsidRPr="00E64F98" w:rsidRDefault="00C245BD" w:rsidP="00E64F98">
      <w:pPr>
        <w:pStyle w:val="a"/>
      </w:pPr>
    </w:p>
    <w:p w:rsidR="00C245BD" w:rsidRPr="00E64F98" w:rsidRDefault="00C245BD" w:rsidP="00E64F98">
      <w:pPr>
        <w:pStyle w:val="a"/>
      </w:pPr>
      <w:r>
        <w:t>Глава Таятского</w:t>
      </w:r>
      <w:r w:rsidRPr="00E64F98">
        <w:t xml:space="preserve"> сельсовета                                                                                                               </w:t>
      </w:r>
      <w:r>
        <w:t xml:space="preserve">                                                 </w:t>
      </w:r>
      <w:bookmarkStart w:id="1" w:name="_GoBack"/>
      <w:bookmarkEnd w:id="1"/>
      <w:r>
        <w:t>Ф.П.Иванов.</w:t>
      </w:r>
    </w:p>
    <w:p w:rsidR="00C245BD" w:rsidRDefault="00C245BD" w:rsidP="00E64F98">
      <w:pPr>
        <w:pStyle w:val="a"/>
      </w:pPr>
    </w:p>
    <w:p w:rsidR="00C245BD" w:rsidRPr="00B75FBB" w:rsidRDefault="00C245BD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245BD" w:rsidRPr="00B75FBB" w:rsidSect="00B75FBB">
      <w:headerReference w:type="default" r:id="rId6"/>
      <w:pgSz w:w="16838" w:h="11905" w:orient="landscape"/>
      <w:pgMar w:top="709" w:right="1134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BD" w:rsidRDefault="00C245BD" w:rsidP="00361018">
      <w:pPr>
        <w:spacing w:after="0" w:line="240" w:lineRule="auto"/>
      </w:pPr>
      <w:r>
        <w:separator/>
      </w:r>
    </w:p>
  </w:endnote>
  <w:endnote w:type="continuationSeparator" w:id="0">
    <w:p w:rsidR="00C245BD" w:rsidRDefault="00C245BD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BD" w:rsidRDefault="00C245BD" w:rsidP="00361018">
      <w:pPr>
        <w:spacing w:after="0" w:line="240" w:lineRule="auto"/>
      </w:pPr>
      <w:r>
        <w:separator/>
      </w:r>
    </w:p>
  </w:footnote>
  <w:footnote w:type="continuationSeparator" w:id="0">
    <w:p w:rsidR="00C245BD" w:rsidRDefault="00C245BD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BD" w:rsidRDefault="00C245BD">
    <w:pPr>
      <w:pStyle w:val="Header"/>
      <w:jc w:val="center"/>
    </w:pPr>
  </w:p>
  <w:p w:rsidR="00C245BD" w:rsidRDefault="00C245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D09"/>
    <w:rsid w:val="000022F1"/>
    <w:rsid w:val="000115B9"/>
    <w:rsid w:val="000411AC"/>
    <w:rsid w:val="00046C52"/>
    <w:rsid w:val="00051ED9"/>
    <w:rsid w:val="00056180"/>
    <w:rsid w:val="00072410"/>
    <w:rsid w:val="0007268A"/>
    <w:rsid w:val="00073A8E"/>
    <w:rsid w:val="00087E0D"/>
    <w:rsid w:val="000960DC"/>
    <w:rsid w:val="000A043D"/>
    <w:rsid w:val="000B7C05"/>
    <w:rsid w:val="000C539F"/>
    <w:rsid w:val="000F0263"/>
    <w:rsid w:val="00100B8A"/>
    <w:rsid w:val="00103940"/>
    <w:rsid w:val="001157F5"/>
    <w:rsid w:val="00143DB9"/>
    <w:rsid w:val="00145986"/>
    <w:rsid w:val="0015320A"/>
    <w:rsid w:val="00157090"/>
    <w:rsid w:val="00165D3D"/>
    <w:rsid w:val="001A7BE8"/>
    <w:rsid w:val="001C5764"/>
    <w:rsid w:val="001E0D4D"/>
    <w:rsid w:val="001E6254"/>
    <w:rsid w:val="00200397"/>
    <w:rsid w:val="002070DB"/>
    <w:rsid w:val="00207F0F"/>
    <w:rsid w:val="002120EA"/>
    <w:rsid w:val="00242508"/>
    <w:rsid w:val="00244313"/>
    <w:rsid w:val="00251760"/>
    <w:rsid w:val="002556D1"/>
    <w:rsid w:val="0027124D"/>
    <w:rsid w:val="00287347"/>
    <w:rsid w:val="00291CC9"/>
    <w:rsid w:val="002928B3"/>
    <w:rsid w:val="0029470C"/>
    <w:rsid w:val="002A4290"/>
    <w:rsid w:val="002B423B"/>
    <w:rsid w:val="002B5A9C"/>
    <w:rsid w:val="002C16A1"/>
    <w:rsid w:val="002C6512"/>
    <w:rsid w:val="002D4BC0"/>
    <w:rsid w:val="00317FD7"/>
    <w:rsid w:val="003256A5"/>
    <w:rsid w:val="00332B3B"/>
    <w:rsid w:val="00335CA7"/>
    <w:rsid w:val="00335DEF"/>
    <w:rsid w:val="00342CC5"/>
    <w:rsid w:val="003438BB"/>
    <w:rsid w:val="00354ECF"/>
    <w:rsid w:val="00361018"/>
    <w:rsid w:val="00362C22"/>
    <w:rsid w:val="003917AB"/>
    <w:rsid w:val="003A7217"/>
    <w:rsid w:val="003B4B59"/>
    <w:rsid w:val="003B77F1"/>
    <w:rsid w:val="003D1E42"/>
    <w:rsid w:val="003D4F26"/>
    <w:rsid w:val="003D746D"/>
    <w:rsid w:val="00401BC8"/>
    <w:rsid w:val="004060F3"/>
    <w:rsid w:val="00412EE9"/>
    <w:rsid w:val="00424FAF"/>
    <w:rsid w:val="00446208"/>
    <w:rsid w:val="00462BFD"/>
    <w:rsid w:val="004817C5"/>
    <w:rsid w:val="004A3E3B"/>
    <w:rsid w:val="004F0514"/>
    <w:rsid w:val="00521209"/>
    <w:rsid w:val="00527D63"/>
    <w:rsid w:val="00536ECD"/>
    <w:rsid w:val="00556C11"/>
    <w:rsid w:val="00577DA6"/>
    <w:rsid w:val="005B42A4"/>
    <w:rsid w:val="005B5AAF"/>
    <w:rsid w:val="005D2293"/>
    <w:rsid w:val="005D3E40"/>
    <w:rsid w:val="005E2D02"/>
    <w:rsid w:val="005F55EA"/>
    <w:rsid w:val="00602F1F"/>
    <w:rsid w:val="006057E0"/>
    <w:rsid w:val="0060664C"/>
    <w:rsid w:val="00610F83"/>
    <w:rsid w:val="00620A69"/>
    <w:rsid w:val="00624BB1"/>
    <w:rsid w:val="0062619F"/>
    <w:rsid w:val="00636EA4"/>
    <w:rsid w:val="0064417C"/>
    <w:rsid w:val="00653BC9"/>
    <w:rsid w:val="0066560F"/>
    <w:rsid w:val="00672549"/>
    <w:rsid w:val="0068329A"/>
    <w:rsid w:val="006A7645"/>
    <w:rsid w:val="006B51A8"/>
    <w:rsid w:val="006C1A8A"/>
    <w:rsid w:val="006C6E09"/>
    <w:rsid w:val="006D0F23"/>
    <w:rsid w:val="006E6155"/>
    <w:rsid w:val="006F1C07"/>
    <w:rsid w:val="00700276"/>
    <w:rsid w:val="0071753F"/>
    <w:rsid w:val="00734A51"/>
    <w:rsid w:val="007526CE"/>
    <w:rsid w:val="0075762B"/>
    <w:rsid w:val="00765529"/>
    <w:rsid w:val="0077640E"/>
    <w:rsid w:val="007A2168"/>
    <w:rsid w:val="007C7177"/>
    <w:rsid w:val="007C737B"/>
    <w:rsid w:val="007D2711"/>
    <w:rsid w:val="008013FE"/>
    <w:rsid w:val="00821804"/>
    <w:rsid w:val="00822CC3"/>
    <w:rsid w:val="00834103"/>
    <w:rsid w:val="0085186C"/>
    <w:rsid w:val="0085210E"/>
    <w:rsid w:val="008640F0"/>
    <w:rsid w:val="00870FDB"/>
    <w:rsid w:val="008908A4"/>
    <w:rsid w:val="008A7609"/>
    <w:rsid w:val="008B42DA"/>
    <w:rsid w:val="008C6836"/>
    <w:rsid w:val="008D06E2"/>
    <w:rsid w:val="009066C8"/>
    <w:rsid w:val="0092580E"/>
    <w:rsid w:val="009274BD"/>
    <w:rsid w:val="009322A0"/>
    <w:rsid w:val="00937922"/>
    <w:rsid w:val="00940113"/>
    <w:rsid w:val="0095433D"/>
    <w:rsid w:val="0095673A"/>
    <w:rsid w:val="00960E27"/>
    <w:rsid w:val="0097655B"/>
    <w:rsid w:val="0097700B"/>
    <w:rsid w:val="009853E8"/>
    <w:rsid w:val="009930A9"/>
    <w:rsid w:val="009B2EA7"/>
    <w:rsid w:val="009B35D8"/>
    <w:rsid w:val="009C6A1B"/>
    <w:rsid w:val="009D2D4D"/>
    <w:rsid w:val="009D6832"/>
    <w:rsid w:val="009D6869"/>
    <w:rsid w:val="009D7D19"/>
    <w:rsid w:val="009F0CBA"/>
    <w:rsid w:val="009F6E72"/>
    <w:rsid w:val="00A23CCF"/>
    <w:rsid w:val="00A71C3F"/>
    <w:rsid w:val="00A7435B"/>
    <w:rsid w:val="00A74FC6"/>
    <w:rsid w:val="00A972DD"/>
    <w:rsid w:val="00AB20D9"/>
    <w:rsid w:val="00AB2C75"/>
    <w:rsid w:val="00AB3DE7"/>
    <w:rsid w:val="00AB6ACA"/>
    <w:rsid w:val="00B307B2"/>
    <w:rsid w:val="00B324E5"/>
    <w:rsid w:val="00B352B9"/>
    <w:rsid w:val="00B47065"/>
    <w:rsid w:val="00B571F9"/>
    <w:rsid w:val="00B75FBB"/>
    <w:rsid w:val="00B77B00"/>
    <w:rsid w:val="00BA2EC2"/>
    <w:rsid w:val="00BA6796"/>
    <w:rsid w:val="00BB2EEE"/>
    <w:rsid w:val="00BD00EE"/>
    <w:rsid w:val="00BE5FF3"/>
    <w:rsid w:val="00BF0617"/>
    <w:rsid w:val="00BF7DD6"/>
    <w:rsid w:val="00C245BD"/>
    <w:rsid w:val="00C44102"/>
    <w:rsid w:val="00C871AF"/>
    <w:rsid w:val="00C94629"/>
    <w:rsid w:val="00CA7E21"/>
    <w:rsid w:val="00CB3298"/>
    <w:rsid w:val="00CB6212"/>
    <w:rsid w:val="00CE7DF1"/>
    <w:rsid w:val="00CF7D36"/>
    <w:rsid w:val="00D0135C"/>
    <w:rsid w:val="00D2113B"/>
    <w:rsid w:val="00D302B2"/>
    <w:rsid w:val="00D3552A"/>
    <w:rsid w:val="00D55F7C"/>
    <w:rsid w:val="00D632BD"/>
    <w:rsid w:val="00DB4312"/>
    <w:rsid w:val="00DB4EAD"/>
    <w:rsid w:val="00DC726E"/>
    <w:rsid w:val="00DF22B0"/>
    <w:rsid w:val="00E014A8"/>
    <w:rsid w:val="00E051B5"/>
    <w:rsid w:val="00E05EDB"/>
    <w:rsid w:val="00E06723"/>
    <w:rsid w:val="00E07456"/>
    <w:rsid w:val="00E3602C"/>
    <w:rsid w:val="00E64F98"/>
    <w:rsid w:val="00E720F6"/>
    <w:rsid w:val="00E8057A"/>
    <w:rsid w:val="00E8770F"/>
    <w:rsid w:val="00EC0182"/>
    <w:rsid w:val="00ED0570"/>
    <w:rsid w:val="00EE781C"/>
    <w:rsid w:val="00EF4E86"/>
    <w:rsid w:val="00F24467"/>
    <w:rsid w:val="00F44A33"/>
    <w:rsid w:val="00F6025E"/>
    <w:rsid w:val="00F9412D"/>
    <w:rsid w:val="00FA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101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018"/>
    <w:rPr>
      <w:rFonts w:cs="Times New Roman"/>
    </w:rPr>
  </w:style>
  <w:style w:type="paragraph" w:customStyle="1" w:styleId="ConsPlusNormal">
    <w:name w:val="ConsPlusNormal"/>
    <w:uiPriority w:val="99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5EDB"/>
    <w:rPr>
      <w:rFonts w:ascii="Tahoma" w:hAnsi="Tahoma" w:cs="Tahoma"/>
      <w:sz w:val="16"/>
      <w:szCs w:val="16"/>
    </w:rPr>
  </w:style>
  <w:style w:type="paragraph" w:customStyle="1" w:styleId="a">
    <w:name w:val="Базовый"/>
    <w:uiPriority w:val="99"/>
    <w:rsid w:val="002928B3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607</Words>
  <Characters>3465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Bektyshkina</cp:lastModifiedBy>
  <cp:revision>20</cp:revision>
  <cp:lastPrinted>2013-11-08T11:37:00Z</cp:lastPrinted>
  <dcterms:created xsi:type="dcterms:W3CDTF">2013-06-21T08:53:00Z</dcterms:created>
  <dcterms:modified xsi:type="dcterms:W3CDTF">2013-11-08T17:21:00Z</dcterms:modified>
</cp:coreProperties>
</file>